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45" w:rsidRPr="00D71169" w:rsidRDefault="00495784" w:rsidP="00C77A9D">
      <w:pPr>
        <w:ind w:left="2160" w:firstLine="720"/>
        <w:rPr>
          <w:b/>
          <w:sz w:val="20"/>
          <w:u w:val="single"/>
          <w:lang w:val="en-US"/>
        </w:rPr>
      </w:pPr>
      <w:r w:rsidRPr="00D71169">
        <w:rPr>
          <w:b/>
          <w:sz w:val="20"/>
          <w:u w:val="single"/>
          <w:lang w:val="en-US"/>
        </w:rPr>
        <w:t>KS1</w:t>
      </w:r>
      <w:r w:rsidR="00AB3784" w:rsidRPr="00D71169">
        <w:rPr>
          <w:b/>
          <w:sz w:val="20"/>
          <w:u w:val="single"/>
          <w:lang w:val="en-US"/>
        </w:rPr>
        <w:t xml:space="preserve"> Story Time/Class Novel </w:t>
      </w:r>
      <w:r w:rsidR="00B82299" w:rsidRPr="00D71169">
        <w:rPr>
          <w:b/>
          <w:sz w:val="20"/>
          <w:u w:val="single"/>
          <w:lang w:val="en-US"/>
        </w:rPr>
        <w:t>Overview</w:t>
      </w:r>
    </w:p>
    <w:p w:rsidR="00832CC5" w:rsidRPr="00D71169" w:rsidRDefault="00832CC5" w:rsidP="00C664E3">
      <w:pPr>
        <w:jc w:val="center"/>
        <w:rPr>
          <w:b/>
          <w:sz w:val="20"/>
          <w:u w:val="single"/>
          <w:lang w:val="en-US"/>
        </w:rPr>
      </w:pPr>
    </w:p>
    <w:p w:rsidR="00C77A9D" w:rsidRPr="00D71169" w:rsidRDefault="00832CC5" w:rsidP="00C77A9D">
      <w:pPr>
        <w:ind w:left="-709"/>
        <w:rPr>
          <w:sz w:val="20"/>
          <w:lang w:val="en-US"/>
        </w:rPr>
      </w:pPr>
      <w:r w:rsidRPr="00D71169">
        <w:rPr>
          <w:sz w:val="20"/>
          <w:lang w:val="en-US"/>
        </w:rPr>
        <w:t>This overview recommends book</w:t>
      </w:r>
      <w:r w:rsidR="00C77A9D" w:rsidRPr="00D71169">
        <w:rPr>
          <w:sz w:val="20"/>
          <w:lang w:val="en-US"/>
        </w:rPr>
        <w:t>s for children in Key Stage One</w:t>
      </w:r>
      <w:r w:rsidR="00A871E4" w:rsidRPr="00D71169">
        <w:rPr>
          <w:sz w:val="20"/>
          <w:lang w:val="en-US"/>
        </w:rPr>
        <w:t xml:space="preserve"> to hear through their class </w:t>
      </w:r>
      <w:r w:rsidR="00B86D08" w:rsidRPr="00D71169">
        <w:rPr>
          <w:sz w:val="20"/>
          <w:lang w:val="en-US"/>
        </w:rPr>
        <w:t>story time</w:t>
      </w:r>
      <w:r w:rsidR="00C77A9D" w:rsidRPr="00D71169">
        <w:rPr>
          <w:sz w:val="20"/>
          <w:lang w:val="en-US"/>
        </w:rPr>
        <w:t>.</w:t>
      </w:r>
      <w:r w:rsidRPr="00D71169">
        <w:rPr>
          <w:sz w:val="20"/>
          <w:lang w:val="en-US"/>
        </w:rPr>
        <w:t xml:space="preserve"> This list has been created using recommended text lists and links to other curriculum topics. At Baguley Hall we subscribe to the Salford Library Lending Service therefore this list is subject to change depending on the books we </w:t>
      </w:r>
      <w:r w:rsidR="00C77A9D" w:rsidRPr="00D71169">
        <w:rPr>
          <w:sz w:val="20"/>
          <w:lang w:val="en-US"/>
        </w:rPr>
        <w:t>receive in our topic boxes.</w:t>
      </w:r>
    </w:p>
    <w:p w:rsidR="00832CC5" w:rsidRPr="00D71169" w:rsidRDefault="00832CC5" w:rsidP="00C77A9D">
      <w:pPr>
        <w:ind w:left="-709"/>
        <w:rPr>
          <w:sz w:val="20"/>
          <w:lang w:val="en-US"/>
        </w:rPr>
      </w:pPr>
      <w:r w:rsidRPr="00D71169">
        <w:rPr>
          <w:sz w:val="20"/>
          <w:lang w:val="en-US"/>
        </w:rPr>
        <w:t xml:space="preserve">In 2020/2021 </w:t>
      </w:r>
      <w:r w:rsidR="00C77A9D" w:rsidRPr="00D71169">
        <w:rPr>
          <w:sz w:val="20"/>
          <w:lang w:val="en-US"/>
        </w:rPr>
        <w:t>we are also hoping to try the Salford Library Service author boxes. This will provide us with a se</w:t>
      </w:r>
      <w:r w:rsidRPr="00D71169">
        <w:rPr>
          <w:sz w:val="20"/>
          <w:lang w:val="en-US"/>
        </w:rPr>
        <w:t>lectio</w:t>
      </w:r>
      <w:r w:rsidR="00A871E4" w:rsidRPr="00D71169">
        <w:rPr>
          <w:sz w:val="20"/>
          <w:lang w:val="en-US"/>
        </w:rPr>
        <w:t>n of books by a key author each half term.</w:t>
      </w:r>
      <w:r w:rsidRPr="00D71169">
        <w:rPr>
          <w:sz w:val="20"/>
          <w:lang w:val="en-US"/>
        </w:rPr>
        <w:t xml:space="preserve"> </w:t>
      </w:r>
    </w:p>
    <w:p w:rsidR="00C77A9D" w:rsidRPr="00D71169" w:rsidRDefault="00A871E4" w:rsidP="00C77A9D">
      <w:pPr>
        <w:ind w:left="-709"/>
        <w:rPr>
          <w:sz w:val="20"/>
          <w:lang w:val="en-US"/>
        </w:rPr>
      </w:pPr>
      <w:r w:rsidRPr="00D71169">
        <w:rPr>
          <w:sz w:val="20"/>
          <w:lang w:val="en-US"/>
        </w:rPr>
        <w:t xml:space="preserve">Using this information and the resources we receive from Salford Library Service </w:t>
      </w:r>
      <w:r w:rsidR="00C77A9D" w:rsidRPr="00D71169">
        <w:rPr>
          <w:sz w:val="20"/>
          <w:lang w:val="en-US"/>
        </w:rPr>
        <w:t>a termly grid will be created showing when each class will have access to specific books.</w:t>
      </w:r>
    </w:p>
    <w:p w:rsidR="00B334D2" w:rsidRPr="00D71169" w:rsidRDefault="00B334D2" w:rsidP="00C664E3">
      <w:pPr>
        <w:jc w:val="center"/>
        <w:rPr>
          <w:b/>
          <w:sz w:val="20"/>
          <w:u w:val="single"/>
          <w:lang w:val="en-US"/>
        </w:rPr>
      </w:pPr>
    </w:p>
    <w:tbl>
      <w:tblPr>
        <w:tblStyle w:val="TableGrid"/>
        <w:tblW w:w="10944" w:type="dxa"/>
        <w:tblInd w:w="-743" w:type="dxa"/>
        <w:tblLook w:val="04A0" w:firstRow="1" w:lastRow="0" w:firstColumn="1" w:lastColumn="0" w:noHBand="0" w:noVBand="1"/>
      </w:tblPr>
      <w:tblGrid>
        <w:gridCol w:w="1265"/>
        <w:gridCol w:w="1863"/>
        <w:gridCol w:w="1687"/>
        <w:gridCol w:w="1773"/>
        <w:gridCol w:w="1392"/>
        <w:gridCol w:w="1415"/>
        <w:gridCol w:w="1549"/>
      </w:tblGrid>
      <w:tr w:rsidR="00832CC5" w:rsidRPr="00D71169" w:rsidTr="00F037CA">
        <w:trPr>
          <w:trHeight w:val="499"/>
        </w:trPr>
        <w:tc>
          <w:tcPr>
            <w:tcW w:w="1265" w:type="dxa"/>
          </w:tcPr>
          <w:p w:rsidR="00832CC5" w:rsidRPr="00D71169" w:rsidRDefault="00832CC5" w:rsidP="000D2BB5">
            <w:pPr>
              <w:rPr>
                <w:b/>
                <w:sz w:val="20"/>
                <w:lang w:val="en-US"/>
              </w:rPr>
            </w:pPr>
            <w:r w:rsidRPr="00D71169">
              <w:rPr>
                <w:b/>
                <w:sz w:val="20"/>
                <w:lang w:val="en-US"/>
              </w:rPr>
              <w:t>Term/Cycle</w:t>
            </w:r>
          </w:p>
        </w:tc>
        <w:tc>
          <w:tcPr>
            <w:tcW w:w="1863" w:type="dxa"/>
          </w:tcPr>
          <w:p w:rsidR="00832CC5" w:rsidRPr="00D71169" w:rsidRDefault="00832CC5" w:rsidP="000D2BB5">
            <w:pPr>
              <w:jc w:val="center"/>
              <w:rPr>
                <w:b/>
                <w:sz w:val="20"/>
                <w:u w:val="single"/>
                <w:lang w:val="en-US"/>
              </w:rPr>
            </w:pPr>
            <w:r w:rsidRPr="00D71169">
              <w:rPr>
                <w:b/>
                <w:sz w:val="20"/>
                <w:u w:val="single"/>
                <w:lang w:val="en-US"/>
              </w:rPr>
              <w:t>Y1 3 a day text</w:t>
            </w:r>
          </w:p>
        </w:tc>
        <w:tc>
          <w:tcPr>
            <w:tcW w:w="1687" w:type="dxa"/>
          </w:tcPr>
          <w:p w:rsidR="00832CC5" w:rsidRPr="00D71169" w:rsidRDefault="00832CC5" w:rsidP="000D2BB5">
            <w:pPr>
              <w:jc w:val="center"/>
              <w:rPr>
                <w:b/>
                <w:color w:val="70AD47" w:themeColor="accent6"/>
                <w:sz w:val="20"/>
                <w:u w:val="single"/>
                <w:lang w:val="en-US"/>
              </w:rPr>
            </w:pPr>
            <w:r w:rsidRPr="00D71169">
              <w:rPr>
                <w:b/>
                <w:sz w:val="20"/>
                <w:u w:val="single"/>
                <w:lang w:val="en-US"/>
              </w:rPr>
              <w:t>Y2 Picture Books</w:t>
            </w:r>
          </w:p>
        </w:tc>
        <w:tc>
          <w:tcPr>
            <w:tcW w:w="1773" w:type="dxa"/>
          </w:tcPr>
          <w:p w:rsidR="00832CC5" w:rsidRPr="00D71169" w:rsidRDefault="00832CC5" w:rsidP="000D2BB5">
            <w:pPr>
              <w:jc w:val="center"/>
              <w:rPr>
                <w:b/>
                <w:sz w:val="20"/>
                <w:u w:val="single"/>
                <w:lang w:val="en-US"/>
              </w:rPr>
            </w:pPr>
            <w:r w:rsidRPr="00D71169">
              <w:rPr>
                <w:b/>
                <w:sz w:val="20"/>
                <w:u w:val="single"/>
                <w:lang w:val="en-US"/>
              </w:rPr>
              <w:t>Books linked to topics</w:t>
            </w:r>
          </w:p>
        </w:tc>
        <w:tc>
          <w:tcPr>
            <w:tcW w:w="1392" w:type="dxa"/>
          </w:tcPr>
          <w:p w:rsidR="00832CC5" w:rsidRPr="00D71169" w:rsidRDefault="00832CC5" w:rsidP="000D2BB5">
            <w:pPr>
              <w:jc w:val="center"/>
              <w:rPr>
                <w:b/>
                <w:sz w:val="20"/>
                <w:u w:val="single"/>
                <w:lang w:val="en-US"/>
              </w:rPr>
            </w:pPr>
            <w:r w:rsidRPr="00D71169">
              <w:rPr>
                <w:b/>
                <w:sz w:val="20"/>
                <w:u w:val="single"/>
                <w:lang w:val="en-US"/>
              </w:rPr>
              <w:t xml:space="preserve">Poetry </w:t>
            </w:r>
          </w:p>
        </w:tc>
        <w:tc>
          <w:tcPr>
            <w:tcW w:w="1415" w:type="dxa"/>
          </w:tcPr>
          <w:p w:rsidR="00832CC5" w:rsidRPr="00D71169" w:rsidRDefault="00832CC5" w:rsidP="000D2BB5">
            <w:pPr>
              <w:jc w:val="center"/>
              <w:rPr>
                <w:b/>
                <w:sz w:val="20"/>
                <w:u w:val="single"/>
                <w:lang w:val="en-US"/>
              </w:rPr>
            </w:pPr>
            <w:r w:rsidRPr="00D71169">
              <w:rPr>
                <w:b/>
                <w:sz w:val="20"/>
                <w:u w:val="single"/>
                <w:lang w:val="en-US"/>
              </w:rPr>
              <w:t>Y2 Short Novels</w:t>
            </w:r>
          </w:p>
        </w:tc>
        <w:tc>
          <w:tcPr>
            <w:tcW w:w="1549" w:type="dxa"/>
          </w:tcPr>
          <w:p w:rsidR="00832CC5" w:rsidRPr="00D71169" w:rsidRDefault="007F3691" w:rsidP="000D2BB5">
            <w:pPr>
              <w:jc w:val="center"/>
              <w:rPr>
                <w:b/>
                <w:sz w:val="20"/>
                <w:u w:val="single"/>
                <w:lang w:val="en-US"/>
              </w:rPr>
            </w:pPr>
            <w:r>
              <w:rPr>
                <w:b/>
                <w:sz w:val="20"/>
                <w:u w:val="single"/>
                <w:lang w:val="en-US"/>
              </w:rPr>
              <w:t>Author Focus</w:t>
            </w:r>
          </w:p>
        </w:tc>
      </w:tr>
      <w:tr w:rsidR="00832CC5" w:rsidRPr="00D71169" w:rsidTr="00B86D08">
        <w:trPr>
          <w:trHeight w:val="2603"/>
        </w:trPr>
        <w:tc>
          <w:tcPr>
            <w:tcW w:w="1265" w:type="dxa"/>
          </w:tcPr>
          <w:p w:rsidR="00832CC5" w:rsidRPr="00D71169" w:rsidRDefault="00832CC5" w:rsidP="000D2BB5">
            <w:pPr>
              <w:rPr>
                <w:b/>
                <w:sz w:val="20"/>
                <w:lang w:val="en-US"/>
              </w:rPr>
            </w:pPr>
            <w:r w:rsidRPr="00D71169">
              <w:rPr>
                <w:b/>
                <w:sz w:val="20"/>
                <w:lang w:val="en-US"/>
              </w:rPr>
              <w:t>Autumn 1</w:t>
            </w:r>
          </w:p>
          <w:p w:rsidR="00832CC5" w:rsidRPr="00D71169" w:rsidRDefault="00832CC5" w:rsidP="000D2BB5">
            <w:pPr>
              <w:rPr>
                <w:sz w:val="20"/>
                <w:lang w:val="en-US"/>
              </w:rPr>
            </w:pPr>
          </w:p>
          <w:p w:rsidR="00832CC5" w:rsidRPr="00D71169" w:rsidRDefault="00832CC5" w:rsidP="000D2BB5">
            <w:pPr>
              <w:rPr>
                <w:sz w:val="20"/>
                <w:lang w:val="en-US"/>
              </w:rPr>
            </w:pPr>
            <w:r w:rsidRPr="00D71169">
              <w:rPr>
                <w:sz w:val="20"/>
                <w:lang w:val="en-US"/>
              </w:rPr>
              <w:t>Cycle 1</w:t>
            </w:r>
          </w:p>
          <w:p w:rsidR="00832CC5" w:rsidRPr="00D71169" w:rsidRDefault="00832CC5" w:rsidP="000D2BB5">
            <w:pPr>
              <w:rPr>
                <w:sz w:val="20"/>
                <w:lang w:val="en-US"/>
              </w:rPr>
            </w:pPr>
            <w:r w:rsidRPr="00D71169">
              <w:rPr>
                <w:sz w:val="20"/>
                <w:lang w:val="en-US"/>
              </w:rPr>
              <w:t>Where we live</w:t>
            </w:r>
          </w:p>
          <w:p w:rsidR="00832CC5" w:rsidRPr="00D71169" w:rsidRDefault="00832CC5" w:rsidP="000D2BB5">
            <w:pPr>
              <w:rPr>
                <w:sz w:val="20"/>
                <w:lang w:val="en-US"/>
              </w:rPr>
            </w:pPr>
          </w:p>
          <w:p w:rsidR="00832CC5" w:rsidRPr="00D71169" w:rsidRDefault="00832CC5" w:rsidP="000D2BB5">
            <w:pPr>
              <w:rPr>
                <w:sz w:val="20"/>
                <w:lang w:val="en-US"/>
              </w:rPr>
            </w:pPr>
          </w:p>
          <w:p w:rsidR="00832CC5" w:rsidRPr="00D71169" w:rsidRDefault="00832CC5" w:rsidP="000D2BB5">
            <w:pPr>
              <w:rPr>
                <w:sz w:val="20"/>
                <w:lang w:val="en-US"/>
              </w:rPr>
            </w:pPr>
            <w:r w:rsidRPr="00D71169">
              <w:rPr>
                <w:sz w:val="20"/>
                <w:lang w:val="en-US"/>
              </w:rPr>
              <w:t>Cycle 2</w:t>
            </w:r>
          </w:p>
          <w:p w:rsidR="00832CC5" w:rsidRPr="00D71169" w:rsidRDefault="00832CC5" w:rsidP="000D2BB5">
            <w:pPr>
              <w:rPr>
                <w:sz w:val="20"/>
                <w:lang w:val="en-US"/>
              </w:rPr>
            </w:pPr>
            <w:r w:rsidRPr="00D71169">
              <w:rPr>
                <w:sz w:val="20"/>
                <w:lang w:val="en-US"/>
              </w:rPr>
              <w:t>Our Country</w:t>
            </w:r>
          </w:p>
        </w:tc>
        <w:tc>
          <w:tcPr>
            <w:tcW w:w="1863" w:type="dxa"/>
          </w:tcPr>
          <w:p w:rsidR="00832CC5" w:rsidRPr="00B30DBB" w:rsidRDefault="00832CC5" w:rsidP="000D2BB5">
            <w:pPr>
              <w:rPr>
                <w:sz w:val="20"/>
                <w:lang w:val="en-US"/>
              </w:rPr>
            </w:pPr>
            <w:r w:rsidRPr="00B30DBB">
              <w:rPr>
                <w:sz w:val="20"/>
                <w:lang w:val="en-US"/>
              </w:rPr>
              <w:t>The Tiger who came to tea</w:t>
            </w:r>
          </w:p>
          <w:p w:rsidR="00832CC5" w:rsidRPr="00B30DBB" w:rsidRDefault="00832CC5" w:rsidP="000D2BB5">
            <w:pPr>
              <w:rPr>
                <w:sz w:val="20"/>
                <w:lang w:val="en-US"/>
              </w:rPr>
            </w:pPr>
          </w:p>
          <w:p w:rsidR="00832CC5" w:rsidRPr="00B30DBB" w:rsidRDefault="00A5669F" w:rsidP="000D2BB5">
            <w:pPr>
              <w:rPr>
                <w:sz w:val="20"/>
                <w:lang w:val="en-US"/>
              </w:rPr>
            </w:pPr>
            <w:r w:rsidRPr="00B30DBB">
              <w:rPr>
                <w:sz w:val="20"/>
                <w:lang w:val="en-US"/>
              </w:rPr>
              <w:t>The G</w:t>
            </w:r>
            <w:r w:rsidR="00832CC5" w:rsidRPr="00B30DBB">
              <w:rPr>
                <w:sz w:val="20"/>
                <w:lang w:val="en-US"/>
              </w:rPr>
              <w:t>ruffalo</w:t>
            </w:r>
          </w:p>
          <w:p w:rsidR="00832CC5" w:rsidRPr="00B30DBB" w:rsidRDefault="00832CC5" w:rsidP="000D2BB5">
            <w:pPr>
              <w:rPr>
                <w:sz w:val="20"/>
                <w:lang w:val="en-US"/>
              </w:rPr>
            </w:pPr>
          </w:p>
          <w:p w:rsidR="00832CC5" w:rsidRPr="00B30DBB" w:rsidRDefault="00832CC5" w:rsidP="000D2BB5">
            <w:pPr>
              <w:rPr>
                <w:sz w:val="20"/>
                <w:lang w:val="en-US"/>
              </w:rPr>
            </w:pPr>
            <w:r w:rsidRPr="00B30DBB">
              <w:rPr>
                <w:sz w:val="20"/>
                <w:lang w:val="en-US"/>
              </w:rPr>
              <w:t>Tha</w:t>
            </w:r>
            <w:r w:rsidR="00B86D08" w:rsidRPr="00B30DBB">
              <w:rPr>
                <w:sz w:val="20"/>
                <w:lang w:val="en-US"/>
              </w:rPr>
              <w:t>t rabbit belongs to Emily Brown</w:t>
            </w:r>
          </w:p>
        </w:tc>
        <w:tc>
          <w:tcPr>
            <w:tcW w:w="1687" w:type="dxa"/>
          </w:tcPr>
          <w:p w:rsidR="00832CC5" w:rsidRPr="00B30DBB" w:rsidRDefault="00832CC5" w:rsidP="000D2BB5">
            <w:pPr>
              <w:rPr>
                <w:sz w:val="20"/>
                <w:lang w:val="en-US"/>
              </w:rPr>
            </w:pPr>
            <w:r w:rsidRPr="00B30DBB">
              <w:rPr>
                <w:sz w:val="20"/>
                <w:lang w:val="en-US"/>
              </w:rPr>
              <w:t xml:space="preserve">The way back home </w:t>
            </w:r>
          </w:p>
          <w:p w:rsidR="00832CC5" w:rsidRPr="00B30DBB" w:rsidRDefault="00832CC5" w:rsidP="000D2BB5">
            <w:pPr>
              <w:rPr>
                <w:sz w:val="20"/>
                <w:lang w:val="en-US"/>
              </w:rPr>
            </w:pPr>
          </w:p>
          <w:p w:rsidR="00832CC5" w:rsidRPr="00B30DBB" w:rsidRDefault="00832CC5" w:rsidP="000D2BB5">
            <w:pPr>
              <w:rPr>
                <w:sz w:val="20"/>
                <w:lang w:val="en-US"/>
              </w:rPr>
            </w:pPr>
            <w:r w:rsidRPr="00B30DBB">
              <w:rPr>
                <w:sz w:val="20"/>
                <w:lang w:val="en-US"/>
              </w:rPr>
              <w:t>This book just ate my dog</w:t>
            </w:r>
          </w:p>
          <w:p w:rsidR="00832CC5" w:rsidRPr="00B30DBB" w:rsidRDefault="00832CC5" w:rsidP="000D2BB5">
            <w:pPr>
              <w:rPr>
                <w:sz w:val="20"/>
                <w:lang w:val="en-US"/>
              </w:rPr>
            </w:pPr>
          </w:p>
          <w:p w:rsidR="00832CC5" w:rsidRPr="00B30DBB" w:rsidRDefault="00832CC5" w:rsidP="000D2BB5">
            <w:pPr>
              <w:rPr>
                <w:sz w:val="20"/>
                <w:lang w:val="en-US"/>
              </w:rPr>
            </w:pPr>
            <w:r w:rsidRPr="00B30DBB">
              <w:rPr>
                <w:sz w:val="20"/>
                <w:lang w:val="en-US"/>
              </w:rPr>
              <w:t xml:space="preserve">Beegu </w:t>
            </w:r>
          </w:p>
          <w:p w:rsidR="00832CC5" w:rsidRPr="00B30DBB" w:rsidRDefault="00832CC5" w:rsidP="000D2BB5">
            <w:pPr>
              <w:rPr>
                <w:sz w:val="20"/>
                <w:lang w:val="en-US"/>
              </w:rPr>
            </w:pPr>
          </w:p>
        </w:tc>
        <w:tc>
          <w:tcPr>
            <w:tcW w:w="1773" w:type="dxa"/>
          </w:tcPr>
          <w:p w:rsidR="00832CC5" w:rsidRPr="00D71169" w:rsidRDefault="00832CC5" w:rsidP="000D2BB5">
            <w:pPr>
              <w:rPr>
                <w:color w:val="FF0000"/>
                <w:sz w:val="20"/>
                <w:lang w:val="en-US"/>
              </w:rPr>
            </w:pPr>
            <w:r w:rsidRPr="00D71169">
              <w:rPr>
                <w:color w:val="FF0000"/>
                <w:sz w:val="20"/>
                <w:lang w:val="en-US"/>
              </w:rPr>
              <w:t>Non-Fiction: Exploring London (Bug Club text)</w:t>
            </w:r>
          </w:p>
          <w:p w:rsidR="00832CC5" w:rsidRPr="00D71169" w:rsidRDefault="00832CC5" w:rsidP="000D2BB5">
            <w:pPr>
              <w:rPr>
                <w:color w:val="FF0000"/>
                <w:sz w:val="20"/>
                <w:lang w:val="en-US"/>
              </w:rPr>
            </w:pPr>
          </w:p>
          <w:p w:rsidR="00832CC5" w:rsidRPr="00D71169" w:rsidRDefault="00832CC5" w:rsidP="000D2BB5">
            <w:pPr>
              <w:rPr>
                <w:sz w:val="20"/>
                <w:lang w:val="en-US"/>
              </w:rPr>
            </w:pPr>
          </w:p>
          <w:p w:rsidR="00832CC5" w:rsidRPr="00D71169" w:rsidRDefault="00832CC5" w:rsidP="00832CC5">
            <w:pPr>
              <w:rPr>
                <w:sz w:val="20"/>
                <w:lang w:val="en-US"/>
              </w:rPr>
            </w:pPr>
          </w:p>
        </w:tc>
        <w:tc>
          <w:tcPr>
            <w:tcW w:w="1392" w:type="dxa"/>
          </w:tcPr>
          <w:p w:rsidR="00F037CA" w:rsidRPr="00B30DBB" w:rsidRDefault="00F037CA" w:rsidP="000D2BB5">
            <w:pPr>
              <w:rPr>
                <w:sz w:val="20"/>
                <w:lang w:val="en-US"/>
              </w:rPr>
            </w:pPr>
            <w:r w:rsidRPr="00B30DBB">
              <w:rPr>
                <w:sz w:val="20"/>
                <w:lang w:val="en-US"/>
              </w:rPr>
              <w:t xml:space="preserve">Y1 - The </w:t>
            </w:r>
            <w:r w:rsidR="00D71169" w:rsidRPr="00B30DBB">
              <w:rPr>
                <w:sz w:val="20"/>
                <w:lang w:val="en-US"/>
              </w:rPr>
              <w:t>book time</w:t>
            </w:r>
            <w:r w:rsidRPr="00B30DBB">
              <w:rPr>
                <w:sz w:val="20"/>
                <w:lang w:val="en-US"/>
              </w:rPr>
              <w:t xml:space="preserve"> book of fantastic first poems </w:t>
            </w:r>
          </w:p>
          <w:p w:rsidR="00F037CA" w:rsidRPr="00B30DBB" w:rsidRDefault="00F037CA" w:rsidP="000D2BB5">
            <w:pPr>
              <w:rPr>
                <w:sz w:val="20"/>
                <w:lang w:val="en-US"/>
              </w:rPr>
            </w:pPr>
          </w:p>
          <w:p w:rsidR="00F037CA" w:rsidRPr="00B30DBB" w:rsidRDefault="00F037CA" w:rsidP="000D2BB5">
            <w:pPr>
              <w:rPr>
                <w:sz w:val="20"/>
                <w:lang w:val="en-US"/>
              </w:rPr>
            </w:pPr>
          </w:p>
          <w:p w:rsidR="00832CC5" w:rsidRPr="00B30DBB" w:rsidRDefault="00F037CA" w:rsidP="000D2BB5">
            <w:pPr>
              <w:rPr>
                <w:sz w:val="20"/>
                <w:lang w:val="en-US"/>
              </w:rPr>
            </w:pPr>
            <w:r w:rsidRPr="00B30DBB">
              <w:rPr>
                <w:sz w:val="20"/>
                <w:lang w:val="en-US"/>
              </w:rPr>
              <w:t xml:space="preserve">Y2 - Off by heart </w:t>
            </w:r>
          </w:p>
          <w:p w:rsidR="00832CC5" w:rsidRPr="00B30DBB" w:rsidRDefault="00832CC5" w:rsidP="000D2BB5">
            <w:pPr>
              <w:rPr>
                <w:sz w:val="20"/>
                <w:lang w:val="en-US"/>
              </w:rPr>
            </w:pPr>
          </w:p>
        </w:tc>
        <w:tc>
          <w:tcPr>
            <w:tcW w:w="1415" w:type="dxa"/>
          </w:tcPr>
          <w:p w:rsidR="00832CC5" w:rsidRPr="00B30DBB" w:rsidRDefault="00832CC5" w:rsidP="000D2BB5">
            <w:pPr>
              <w:rPr>
                <w:sz w:val="20"/>
                <w:lang w:val="en-US"/>
              </w:rPr>
            </w:pPr>
            <w:r w:rsidRPr="00B30DBB">
              <w:rPr>
                <w:sz w:val="20"/>
                <w:lang w:val="en-US"/>
              </w:rPr>
              <w:t>Under the bed – Anne Fine</w:t>
            </w:r>
          </w:p>
          <w:p w:rsidR="00832CC5" w:rsidRPr="00B30DBB" w:rsidRDefault="00832CC5" w:rsidP="000D2BB5">
            <w:pPr>
              <w:rPr>
                <w:sz w:val="20"/>
                <w:lang w:val="en-US"/>
              </w:rPr>
            </w:pPr>
          </w:p>
          <w:p w:rsidR="00832CC5" w:rsidRPr="00B30DBB" w:rsidRDefault="00832CC5" w:rsidP="000D2BB5">
            <w:pPr>
              <w:rPr>
                <w:sz w:val="20"/>
                <w:lang w:val="en-US"/>
              </w:rPr>
            </w:pPr>
          </w:p>
          <w:p w:rsidR="00832CC5" w:rsidRPr="00B30DBB" w:rsidRDefault="00832CC5" w:rsidP="000D2BB5">
            <w:pPr>
              <w:rPr>
                <w:sz w:val="20"/>
                <w:lang w:val="en-US"/>
              </w:rPr>
            </w:pPr>
          </w:p>
        </w:tc>
        <w:tc>
          <w:tcPr>
            <w:tcW w:w="1549" w:type="dxa"/>
          </w:tcPr>
          <w:p w:rsidR="00832CC5" w:rsidRPr="007F3691" w:rsidRDefault="007F3691" w:rsidP="000D2BB5">
            <w:pPr>
              <w:rPr>
                <w:sz w:val="20"/>
                <w:lang w:val="en-US"/>
              </w:rPr>
            </w:pPr>
            <w:r w:rsidRPr="007F3691">
              <w:rPr>
                <w:sz w:val="20"/>
                <w:lang w:val="en-US"/>
              </w:rPr>
              <w:t>Jill Murphy</w:t>
            </w:r>
          </w:p>
          <w:p w:rsidR="00AF1A72" w:rsidRPr="00B30DBB" w:rsidRDefault="00AF1A72" w:rsidP="00AF1A72">
            <w:pPr>
              <w:rPr>
                <w:sz w:val="20"/>
                <w:lang w:val="en-US"/>
              </w:rPr>
            </w:pPr>
            <w:r>
              <w:rPr>
                <w:sz w:val="20"/>
                <w:lang w:val="en-US"/>
              </w:rPr>
              <w:t>-</w:t>
            </w:r>
            <w:r w:rsidRPr="00AF1A72">
              <w:rPr>
                <w:sz w:val="20"/>
                <w:lang w:val="en-US"/>
              </w:rPr>
              <w:t>Five Minutes Peace</w:t>
            </w:r>
          </w:p>
          <w:p w:rsidR="007F3691" w:rsidRPr="007F3691" w:rsidRDefault="007F3691" w:rsidP="000D2BB5">
            <w:pPr>
              <w:rPr>
                <w:sz w:val="20"/>
                <w:lang w:val="en-US"/>
              </w:rPr>
            </w:pPr>
          </w:p>
          <w:p w:rsidR="007F3691" w:rsidRPr="007F3691" w:rsidRDefault="007F3691" w:rsidP="000D2BB5">
            <w:pPr>
              <w:rPr>
                <w:sz w:val="20"/>
                <w:lang w:val="en-US"/>
              </w:rPr>
            </w:pPr>
            <w:r w:rsidRPr="007F3691">
              <w:rPr>
                <w:sz w:val="20"/>
                <w:lang w:val="en-US"/>
              </w:rPr>
              <w:t>Anthony Brown</w:t>
            </w:r>
          </w:p>
          <w:p w:rsidR="007F3691" w:rsidRPr="00D71169" w:rsidRDefault="007F3691" w:rsidP="000D2BB5">
            <w:pPr>
              <w:rPr>
                <w:color w:val="00B0F0"/>
                <w:sz w:val="20"/>
                <w:lang w:val="en-US"/>
              </w:rPr>
            </w:pPr>
          </w:p>
        </w:tc>
      </w:tr>
      <w:tr w:rsidR="00832CC5" w:rsidRPr="00D71169" w:rsidTr="00F037CA">
        <w:trPr>
          <w:trHeight w:val="2561"/>
        </w:trPr>
        <w:tc>
          <w:tcPr>
            <w:tcW w:w="1265" w:type="dxa"/>
          </w:tcPr>
          <w:p w:rsidR="00832CC5" w:rsidRPr="00D71169" w:rsidRDefault="00832CC5" w:rsidP="000D2BB5">
            <w:pPr>
              <w:rPr>
                <w:b/>
                <w:sz w:val="20"/>
                <w:lang w:val="en-US"/>
              </w:rPr>
            </w:pPr>
            <w:r w:rsidRPr="00D71169">
              <w:rPr>
                <w:b/>
                <w:sz w:val="20"/>
                <w:lang w:val="en-US"/>
              </w:rPr>
              <w:t>Autumn 2</w:t>
            </w:r>
          </w:p>
          <w:p w:rsidR="00832CC5" w:rsidRPr="00D71169" w:rsidRDefault="00832CC5" w:rsidP="000D2BB5">
            <w:pPr>
              <w:rPr>
                <w:sz w:val="20"/>
                <w:lang w:val="en-US"/>
              </w:rPr>
            </w:pPr>
          </w:p>
          <w:p w:rsidR="00832CC5" w:rsidRPr="00D71169" w:rsidRDefault="00832CC5" w:rsidP="000D2BB5">
            <w:pPr>
              <w:rPr>
                <w:sz w:val="20"/>
                <w:lang w:val="en-US"/>
              </w:rPr>
            </w:pPr>
            <w:r w:rsidRPr="00D71169">
              <w:rPr>
                <w:sz w:val="20"/>
                <w:lang w:val="en-US"/>
              </w:rPr>
              <w:t>Cycle 1</w:t>
            </w:r>
          </w:p>
          <w:p w:rsidR="00832CC5" w:rsidRPr="00D71169" w:rsidRDefault="00832CC5" w:rsidP="000D2BB5">
            <w:pPr>
              <w:rPr>
                <w:sz w:val="20"/>
                <w:lang w:val="en-US"/>
              </w:rPr>
            </w:pPr>
          </w:p>
          <w:p w:rsidR="00832CC5" w:rsidRPr="00D71169" w:rsidRDefault="00832CC5" w:rsidP="000D2BB5">
            <w:pPr>
              <w:rPr>
                <w:sz w:val="20"/>
                <w:lang w:val="en-US"/>
              </w:rPr>
            </w:pPr>
            <w:r w:rsidRPr="00D71169">
              <w:rPr>
                <w:sz w:val="20"/>
                <w:lang w:val="en-US"/>
              </w:rPr>
              <w:t>Guy Fawkes</w:t>
            </w:r>
          </w:p>
          <w:p w:rsidR="00832CC5" w:rsidRPr="00D71169" w:rsidRDefault="00832CC5" w:rsidP="000D2BB5">
            <w:pPr>
              <w:rPr>
                <w:sz w:val="20"/>
                <w:lang w:val="en-US"/>
              </w:rPr>
            </w:pPr>
          </w:p>
          <w:p w:rsidR="00832CC5" w:rsidRPr="00D71169" w:rsidRDefault="00832CC5" w:rsidP="000D2BB5">
            <w:pPr>
              <w:rPr>
                <w:sz w:val="20"/>
                <w:lang w:val="en-US"/>
              </w:rPr>
            </w:pPr>
            <w:r w:rsidRPr="00D71169">
              <w:rPr>
                <w:sz w:val="20"/>
                <w:lang w:val="en-US"/>
              </w:rPr>
              <w:t>Cycle 2</w:t>
            </w:r>
          </w:p>
          <w:p w:rsidR="00832CC5" w:rsidRPr="00D71169" w:rsidRDefault="00832CC5" w:rsidP="000D2BB5">
            <w:pPr>
              <w:rPr>
                <w:sz w:val="20"/>
                <w:lang w:val="en-US"/>
              </w:rPr>
            </w:pPr>
            <w:r w:rsidRPr="00D71169">
              <w:rPr>
                <w:sz w:val="20"/>
                <w:lang w:val="en-US"/>
              </w:rPr>
              <w:t>London’s Burning</w:t>
            </w:r>
          </w:p>
        </w:tc>
        <w:tc>
          <w:tcPr>
            <w:tcW w:w="1863" w:type="dxa"/>
          </w:tcPr>
          <w:p w:rsidR="00832CC5" w:rsidRPr="00B30DBB" w:rsidRDefault="00832CC5" w:rsidP="000D2BB5">
            <w:pPr>
              <w:rPr>
                <w:sz w:val="20"/>
                <w:lang w:val="en-US"/>
              </w:rPr>
            </w:pPr>
            <w:r w:rsidRPr="00B30DBB">
              <w:rPr>
                <w:sz w:val="20"/>
                <w:lang w:val="en-US"/>
              </w:rPr>
              <w:t xml:space="preserve">Room on the broom </w:t>
            </w:r>
          </w:p>
          <w:p w:rsidR="00AF1A72" w:rsidRDefault="00AF1A72" w:rsidP="000D2BB5">
            <w:pPr>
              <w:rPr>
                <w:sz w:val="20"/>
                <w:lang w:val="en-US"/>
              </w:rPr>
            </w:pPr>
          </w:p>
          <w:p w:rsidR="00AF1A72" w:rsidRPr="00B30DBB" w:rsidRDefault="00AF1A72" w:rsidP="000D2BB5">
            <w:pPr>
              <w:rPr>
                <w:sz w:val="20"/>
                <w:lang w:val="en-US"/>
              </w:rPr>
            </w:pPr>
          </w:p>
          <w:p w:rsidR="00832CC5" w:rsidRPr="00B30DBB" w:rsidRDefault="00832CC5" w:rsidP="000D2BB5">
            <w:pPr>
              <w:rPr>
                <w:sz w:val="20"/>
                <w:lang w:val="en-US"/>
              </w:rPr>
            </w:pPr>
            <w:r w:rsidRPr="00B30DBB">
              <w:rPr>
                <w:sz w:val="20"/>
                <w:lang w:val="en-US"/>
              </w:rPr>
              <w:t>Winnie the witch</w:t>
            </w:r>
          </w:p>
          <w:p w:rsidR="00832CC5" w:rsidRPr="00B30DBB" w:rsidRDefault="00832CC5" w:rsidP="000D2BB5">
            <w:pPr>
              <w:rPr>
                <w:sz w:val="20"/>
                <w:lang w:val="en-US"/>
              </w:rPr>
            </w:pPr>
          </w:p>
          <w:p w:rsidR="00832CC5" w:rsidRPr="00B30DBB" w:rsidRDefault="00832CC5" w:rsidP="000D2BB5">
            <w:pPr>
              <w:rPr>
                <w:sz w:val="20"/>
                <w:lang w:val="en-US"/>
              </w:rPr>
            </w:pPr>
          </w:p>
          <w:p w:rsidR="00832CC5" w:rsidRPr="00B30DBB" w:rsidRDefault="00832CC5" w:rsidP="000D2BB5">
            <w:pPr>
              <w:rPr>
                <w:sz w:val="20"/>
                <w:lang w:val="en-US"/>
              </w:rPr>
            </w:pPr>
          </w:p>
          <w:p w:rsidR="00832CC5" w:rsidRPr="00B30DBB" w:rsidRDefault="00832CC5" w:rsidP="000D2BB5">
            <w:pPr>
              <w:rPr>
                <w:sz w:val="20"/>
                <w:lang w:val="en-US"/>
              </w:rPr>
            </w:pPr>
          </w:p>
        </w:tc>
        <w:tc>
          <w:tcPr>
            <w:tcW w:w="1687" w:type="dxa"/>
          </w:tcPr>
          <w:p w:rsidR="00832CC5" w:rsidRPr="00B30DBB" w:rsidRDefault="00832CC5" w:rsidP="000D2BB5">
            <w:pPr>
              <w:rPr>
                <w:sz w:val="20"/>
                <w:lang w:val="en-US"/>
              </w:rPr>
            </w:pPr>
            <w:r w:rsidRPr="00B30DBB">
              <w:rPr>
                <w:sz w:val="20"/>
                <w:lang w:val="en-US"/>
              </w:rPr>
              <w:t>The Owl who was afraid of the dark</w:t>
            </w:r>
          </w:p>
          <w:p w:rsidR="00832CC5" w:rsidRPr="00B30DBB" w:rsidRDefault="00832CC5" w:rsidP="000D2BB5">
            <w:pPr>
              <w:rPr>
                <w:sz w:val="20"/>
                <w:lang w:val="en-US"/>
              </w:rPr>
            </w:pPr>
          </w:p>
          <w:p w:rsidR="00832CC5" w:rsidRPr="00B30DBB" w:rsidRDefault="00832CC5" w:rsidP="000D2BB5">
            <w:pPr>
              <w:rPr>
                <w:sz w:val="20"/>
                <w:lang w:val="en-US"/>
              </w:rPr>
            </w:pPr>
            <w:r w:rsidRPr="00B30DBB">
              <w:rPr>
                <w:sz w:val="20"/>
                <w:lang w:val="en-US"/>
              </w:rPr>
              <w:t>Troll – Julia Donaldson</w:t>
            </w:r>
          </w:p>
          <w:p w:rsidR="00832CC5" w:rsidRPr="00B30DBB" w:rsidRDefault="00832CC5" w:rsidP="000D2BB5">
            <w:pPr>
              <w:rPr>
                <w:sz w:val="20"/>
                <w:lang w:val="en-US"/>
              </w:rPr>
            </w:pPr>
          </w:p>
          <w:p w:rsidR="00832CC5" w:rsidRPr="00B30DBB" w:rsidRDefault="00832CC5" w:rsidP="000D2BB5">
            <w:pPr>
              <w:rPr>
                <w:sz w:val="20"/>
                <w:lang w:val="en-US"/>
              </w:rPr>
            </w:pPr>
          </w:p>
        </w:tc>
        <w:tc>
          <w:tcPr>
            <w:tcW w:w="1773" w:type="dxa"/>
          </w:tcPr>
          <w:p w:rsidR="00832CC5" w:rsidRDefault="00832CC5" w:rsidP="000D2BB5">
            <w:pPr>
              <w:rPr>
                <w:color w:val="FF0000"/>
                <w:sz w:val="20"/>
                <w:lang w:val="en-US"/>
              </w:rPr>
            </w:pPr>
            <w:r w:rsidRPr="00D71169">
              <w:rPr>
                <w:color w:val="FF0000"/>
                <w:sz w:val="20"/>
                <w:lang w:val="en-US"/>
              </w:rPr>
              <w:t>You wouldn’t want to be in the Great Fire of London. A fire you’d rather not fight! (non-fiction)</w:t>
            </w:r>
          </w:p>
          <w:p w:rsidR="00B86D08" w:rsidRDefault="00B86D08" w:rsidP="000D2BB5">
            <w:pPr>
              <w:rPr>
                <w:color w:val="FF0000"/>
                <w:sz w:val="20"/>
                <w:lang w:val="en-US"/>
              </w:rPr>
            </w:pPr>
          </w:p>
          <w:p w:rsidR="00B86D08" w:rsidRPr="00B30DBB" w:rsidRDefault="00B86D08" w:rsidP="000D2BB5">
            <w:pPr>
              <w:rPr>
                <w:sz w:val="20"/>
                <w:lang w:val="en-US"/>
              </w:rPr>
            </w:pPr>
            <w:r w:rsidRPr="00B30DBB">
              <w:rPr>
                <w:sz w:val="20"/>
                <w:lang w:val="en-US"/>
              </w:rPr>
              <w:t>Vlad and the Great Fire of London</w:t>
            </w:r>
          </w:p>
          <w:p w:rsidR="00832CC5" w:rsidRPr="00B30DBB" w:rsidRDefault="00832CC5" w:rsidP="000D2BB5">
            <w:pPr>
              <w:rPr>
                <w:sz w:val="20"/>
                <w:lang w:val="en-US"/>
              </w:rPr>
            </w:pPr>
          </w:p>
          <w:p w:rsidR="00832CC5" w:rsidRPr="00B30DBB" w:rsidRDefault="00832CC5" w:rsidP="000D2BB5">
            <w:pPr>
              <w:rPr>
                <w:sz w:val="20"/>
                <w:lang w:val="en-US"/>
              </w:rPr>
            </w:pPr>
            <w:bookmarkStart w:id="0" w:name="_GoBack"/>
            <w:r w:rsidRPr="00B30DBB">
              <w:rPr>
                <w:sz w:val="20"/>
                <w:lang w:val="en-US"/>
              </w:rPr>
              <w:t xml:space="preserve">Peace Lilly – Link to Remembrance Day </w:t>
            </w:r>
          </w:p>
          <w:bookmarkEnd w:id="0"/>
          <w:p w:rsidR="00832CC5" w:rsidRPr="00B30DBB" w:rsidRDefault="00832CC5" w:rsidP="000D2BB5">
            <w:pPr>
              <w:rPr>
                <w:sz w:val="20"/>
                <w:lang w:val="en-US"/>
              </w:rPr>
            </w:pPr>
          </w:p>
          <w:p w:rsidR="00832CC5" w:rsidRPr="00D71169" w:rsidRDefault="00832CC5" w:rsidP="000D2BB5">
            <w:pPr>
              <w:rPr>
                <w:color w:val="5B9BD5" w:themeColor="accent1"/>
                <w:sz w:val="20"/>
                <w:lang w:val="en-US"/>
              </w:rPr>
            </w:pPr>
            <w:r w:rsidRPr="00B30DBB">
              <w:rPr>
                <w:sz w:val="20"/>
                <w:lang w:val="en-US"/>
              </w:rPr>
              <w:t>Are you a boy or are you a girl? (Anti-bullying week)</w:t>
            </w:r>
          </w:p>
        </w:tc>
        <w:tc>
          <w:tcPr>
            <w:tcW w:w="1392" w:type="dxa"/>
          </w:tcPr>
          <w:p w:rsidR="00832CC5" w:rsidRPr="00B30DBB" w:rsidRDefault="00F037CA" w:rsidP="000D2BB5">
            <w:pPr>
              <w:rPr>
                <w:sz w:val="20"/>
                <w:lang w:val="en-US"/>
              </w:rPr>
            </w:pPr>
            <w:r w:rsidRPr="00B30DBB">
              <w:rPr>
                <w:sz w:val="20"/>
                <w:lang w:val="en-US"/>
              </w:rPr>
              <w:t>Dr Suess on the loose</w:t>
            </w:r>
          </w:p>
        </w:tc>
        <w:tc>
          <w:tcPr>
            <w:tcW w:w="1415" w:type="dxa"/>
          </w:tcPr>
          <w:p w:rsidR="00832CC5" w:rsidRPr="00B30DBB" w:rsidRDefault="00F037CA" w:rsidP="00F037CA">
            <w:pPr>
              <w:rPr>
                <w:sz w:val="20"/>
                <w:lang w:val="en-US"/>
              </w:rPr>
            </w:pPr>
            <w:r w:rsidRPr="00B30DBB">
              <w:rPr>
                <w:sz w:val="20"/>
                <w:lang w:val="en-US"/>
              </w:rPr>
              <w:t>Dirty Bertie</w:t>
            </w:r>
            <w:r w:rsidR="007F3691" w:rsidRPr="00B30DBB">
              <w:rPr>
                <w:sz w:val="20"/>
                <w:lang w:val="en-US"/>
              </w:rPr>
              <w:t xml:space="preserve"> – Scream!</w:t>
            </w:r>
          </w:p>
        </w:tc>
        <w:tc>
          <w:tcPr>
            <w:tcW w:w="1549" w:type="dxa"/>
          </w:tcPr>
          <w:p w:rsidR="007F3691" w:rsidRPr="007F3691" w:rsidRDefault="007F3691" w:rsidP="007F3691">
            <w:pPr>
              <w:rPr>
                <w:sz w:val="20"/>
                <w:lang w:val="en-US"/>
              </w:rPr>
            </w:pPr>
            <w:r w:rsidRPr="007F3691">
              <w:rPr>
                <w:sz w:val="20"/>
                <w:lang w:val="en-US"/>
              </w:rPr>
              <w:t>Jill Murphy</w:t>
            </w:r>
          </w:p>
          <w:p w:rsidR="00AF1A72" w:rsidRPr="00B30DBB" w:rsidRDefault="00AF1A72" w:rsidP="00AF1A72">
            <w:pPr>
              <w:rPr>
                <w:sz w:val="20"/>
                <w:lang w:val="en-US"/>
              </w:rPr>
            </w:pPr>
            <w:r>
              <w:rPr>
                <w:sz w:val="20"/>
                <w:lang w:val="en-US"/>
              </w:rPr>
              <w:t>-</w:t>
            </w:r>
            <w:r w:rsidRPr="00B30DBB">
              <w:rPr>
                <w:sz w:val="20"/>
                <w:lang w:val="en-US"/>
              </w:rPr>
              <w:t>Peace at Last</w:t>
            </w:r>
          </w:p>
          <w:p w:rsidR="00AF1A72" w:rsidRPr="007F3691" w:rsidRDefault="00AF1A72" w:rsidP="007F3691">
            <w:pPr>
              <w:rPr>
                <w:sz w:val="20"/>
                <w:lang w:val="en-US"/>
              </w:rPr>
            </w:pPr>
          </w:p>
          <w:p w:rsidR="007F3691" w:rsidRPr="007F3691" w:rsidRDefault="007F3691" w:rsidP="007F3691">
            <w:pPr>
              <w:rPr>
                <w:sz w:val="20"/>
                <w:lang w:val="en-US"/>
              </w:rPr>
            </w:pPr>
            <w:r w:rsidRPr="007F3691">
              <w:rPr>
                <w:sz w:val="20"/>
                <w:lang w:val="en-US"/>
              </w:rPr>
              <w:t>Anthony Brown</w:t>
            </w:r>
          </w:p>
          <w:p w:rsidR="00832CC5" w:rsidRPr="00D71169" w:rsidRDefault="00832CC5" w:rsidP="00F037CA">
            <w:pPr>
              <w:rPr>
                <w:sz w:val="20"/>
                <w:lang w:val="en-US"/>
              </w:rPr>
            </w:pPr>
          </w:p>
        </w:tc>
      </w:tr>
      <w:tr w:rsidR="00F037CA" w:rsidRPr="00D71169" w:rsidTr="00F037CA">
        <w:trPr>
          <w:trHeight w:val="2304"/>
        </w:trPr>
        <w:tc>
          <w:tcPr>
            <w:tcW w:w="1265" w:type="dxa"/>
          </w:tcPr>
          <w:p w:rsidR="00F037CA" w:rsidRPr="00D71169" w:rsidRDefault="00F037CA" w:rsidP="00F037CA">
            <w:pPr>
              <w:rPr>
                <w:b/>
                <w:sz w:val="20"/>
                <w:lang w:val="en-US"/>
              </w:rPr>
            </w:pPr>
            <w:r w:rsidRPr="00D71169">
              <w:rPr>
                <w:b/>
                <w:sz w:val="20"/>
                <w:lang w:val="en-US"/>
              </w:rPr>
              <w:t>Spring 1</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1</w:t>
            </w:r>
          </w:p>
          <w:p w:rsidR="00F037CA" w:rsidRPr="00D71169" w:rsidRDefault="00F037CA" w:rsidP="00F037CA">
            <w:pPr>
              <w:rPr>
                <w:sz w:val="20"/>
                <w:lang w:val="en-US"/>
              </w:rPr>
            </w:pPr>
            <w:r w:rsidRPr="00D71169">
              <w:rPr>
                <w:sz w:val="20"/>
                <w:lang w:val="en-US"/>
              </w:rPr>
              <w:t>The sixties</w:t>
            </w:r>
          </w:p>
          <w:p w:rsidR="00F037CA" w:rsidRPr="00D71169" w:rsidRDefault="00F037CA" w:rsidP="00F037CA">
            <w:pPr>
              <w:rPr>
                <w:sz w:val="20"/>
                <w:lang w:val="en-US"/>
              </w:rPr>
            </w:pP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2</w:t>
            </w:r>
          </w:p>
          <w:p w:rsidR="00F037CA" w:rsidRPr="00D71169" w:rsidRDefault="00F037CA" w:rsidP="00F037CA">
            <w:pPr>
              <w:rPr>
                <w:sz w:val="20"/>
                <w:lang w:val="en-US"/>
              </w:rPr>
            </w:pPr>
            <w:r w:rsidRPr="00D71169">
              <w:rPr>
                <w:sz w:val="20"/>
                <w:lang w:val="en-US"/>
              </w:rPr>
              <w:t>Wonderful Weather</w:t>
            </w:r>
          </w:p>
        </w:tc>
        <w:tc>
          <w:tcPr>
            <w:tcW w:w="1863" w:type="dxa"/>
          </w:tcPr>
          <w:p w:rsidR="00F037CA" w:rsidRPr="00B30DBB" w:rsidRDefault="00F037CA" w:rsidP="00F037CA">
            <w:pPr>
              <w:rPr>
                <w:sz w:val="20"/>
                <w:lang w:val="en-US"/>
              </w:rPr>
            </w:pPr>
            <w:r w:rsidRPr="00B30DBB">
              <w:rPr>
                <w:sz w:val="20"/>
                <w:lang w:val="en-US"/>
              </w:rPr>
              <w:t>Baby brains</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Dogger</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 xml:space="preserve">Six dinner </w:t>
            </w:r>
            <w:r w:rsidR="00B30DBB" w:rsidRPr="00B30DBB">
              <w:rPr>
                <w:sz w:val="20"/>
                <w:lang w:val="en-US"/>
              </w:rPr>
              <w:t>Sid</w:t>
            </w:r>
            <w:r w:rsidRPr="00B30DBB">
              <w:rPr>
                <w:sz w:val="20"/>
                <w:lang w:val="en-US"/>
              </w:rPr>
              <w:t xml:space="preserve"> </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Mr Wolf’s pancakes</w:t>
            </w:r>
          </w:p>
          <w:p w:rsidR="00F037CA" w:rsidRPr="00B30DBB" w:rsidRDefault="00F037CA" w:rsidP="00F037CA">
            <w:pPr>
              <w:rPr>
                <w:sz w:val="20"/>
                <w:lang w:val="en-US"/>
              </w:rPr>
            </w:pPr>
          </w:p>
          <w:p w:rsidR="00F037CA" w:rsidRPr="00B30DBB" w:rsidRDefault="00F037CA" w:rsidP="00F037CA">
            <w:pPr>
              <w:rPr>
                <w:sz w:val="20"/>
                <w:lang w:val="en-US"/>
              </w:rPr>
            </w:pPr>
          </w:p>
        </w:tc>
        <w:tc>
          <w:tcPr>
            <w:tcW w:w="1687" w:type="dxa"/>
          </w:tcPr>
          <w:p w:rsidR="00F037CA" w:rsidRPr="00B30DBB" w:rsidRDefault="00F037CA" w:rsidP="00F037CA">
            <w:pPr>
              <w:rPr>
                <w:sz w:val="20"/>
                <w:lang w:val="en-US"/>
              </w:rPr>
            </w:pPr>
            <w:r w:rsidRPr="00B30DBB">
              <w:rPr>
                <w:sz w:val="20"/>
                <w:lang w:val="en-US"/>
              </w:rPr>
              <w:t>Douglas deep sea Diary</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Captain Flynn and the pirate dinosaurs</w:t>
            </w:r>
          </w:p>
          <w:p w:rsidR="00F037CA" w:rsidRPr="00B30DBB" w:rsidRDefault="00F037CA" w:rsidP="00F037CA">
            <w:pPr>
              <w:rPr>
                <w:sz w:val="20"/>
                <w:lang w:val="en-US"/>
              </w:rPr>
            </w:pPr>
          </w:p>
          <w:p w:rsidR="00F037CA" w:rsidRPr="00B30DBB" w:rsidRDefault="00D71169" w:rsidP="00F037CA">
            <w:pPr>
              <w:rPr>
                <w:sz w:val="20"/>
                <w:lang w:val="en-US"/>
              </w:rPr>
            </w:pPr>
            <w:r w:rsidRPr="00B30DBB">
              <w:rPr>
                <w:sz w:val="20"/>
                <w:lang w:val="en-US"/>
              </w:rPr>
              <w:t xml:space="preserve">The magic paintbrush </w:t>
            </w:r>
          </w:p>
          <w:p w:rsidR="00F037CA" w:rsidRPr="00B30DBB" w:rsidRDefault="00F037CA" w:rsidP="00F037CA">
            <w:pPr>
              <w:rPr>
                <w:sz w:val="20"/>
                <w:lang w:val="en-US"/>
              </w:rPr>
            </w:pPr>
          </w:p>
        </w:tc>
        <w:tc>
          <w:tcPr>
            <w:tcW w:w="1773" w:type="dxa"/>
          </w:tcPr>
          <w:p w:rsidR="00F037CA" w:rsidRPr="00B30DBB" w:rsidRDefault="00F037CA" w:rsidP="00F037CA">
            <w:pPr>
              <w:rPr>
                <w:sz w:val="20"/>
                <w:lang w:val="en-US"/>
              </w:rPr>
            </w:pPr>
            <w:r w:rsidRPr="00B30DBB">
              <w:rPr>
                <w:b/>
                <w:sz w:val="20"/>
                <w:lang w:val="en-US"/>
              </w:rPr>
              <w:t>Y2- Traction Man</w:t>
            </w:r>
            <w:r w:rsidRPr="00B30DBB">
              <w:rPr>
                <w:sz w:val="20"/>
                <w:lang w:val="en-US"/>
              </w:rPr>
              <w:t xml:space="preserve"> </w:t>
            </w:r>
          </w:p>
          <w:p w:rsidR="00F037CA" w:rsidRPr="00D71169" w:rsidRDefault="00F037CA" w:rsidP="00F037CA">
            <w:pPr>
              <w:rPr>
                <w:sz w:val="20"/>
                <w:lang w:val="en-US"/>
              </w:rPr>
            </w:pPr>
          </w:p>
          <w:p w:rsidR="00F037CA" w:rsidRPr="00D71169" w:rsidRDefault="00F037CA" w:rsidP="00F037CA">
            <w:pPr>
              <w:rPr>
                <w:color w:val="FF0000"/>
                <w:sz w:val="20"/>
                <w:lang w:val="en-US"/>
              </w:rPr>
            </w:pPr>
            <w:r w:rsidRPr="00D71169">
              <w:rPr>
                <w:color w:val="FF0000"/>
                <w:sz w:val="20"/>
                <w:lang w:val="en-US"/>
              </w:rPr>
              <w:t xml:space="preserve">Non-fiction – </w:t>
            </w:r>
          </w:p>
          <w:p w:rsidR="00F037CA" w:rsidRPr="00D71169" w:rsidRDefault="00F037CA" w:rsidP="00F037CA">
            <w:pPr>
              <w:rPr>
                <w:color w:val="FF0000"/>
                <w:sz w:val="20"/>
                <w:lang w:val="en-US"/>
              </w:rPr>
            </w:pPr>
            <w:r w:rsidRPr="00D71169">
              <w:rPr>
                <w:color w:val="FF0000"/>
                <w:sz w:val="20"/>
                <w:lang w:val="en-US"/>
              </w:rPr>
              <w:t>Y1/Y2-Fish and Chips (Bug Club-Gold)</w:t>
            </w:r>
          </w:p>
          <w:p w:rsidR="00F037CA" w:rsidRPr="00D71169" w:rsidRDefault="00F037CA" w:rsidP="00F037CA">
            <w:pPr>
              <w:rPr>
                <w:color w:val="FF0000"/>
                <w:sz w:val="20"/>
                <w:lang w:val="en-US"/>
              </w:rPr>
            </w:pPr>
          </w:p>
          <w:p w:rsidR="00F037CA" w:rsidRPr="00D71169" w:rsidRDefault="00F037CA" w:rsidP="00B86D08">
            <w:pPr>
              <w:rPr>
                <w:sz w:val="20"/>
                <w:lang w:val="en-US"/>
              </w:rPr>
            </w:pPr>
            <w:r w:rsidRPr="00D71169">
              <w:rPr>
                <w:color w:val="FF0000"/>
                <w:sz w:val="20"/>
                <w:lang w:val="en-US"/>
              </w:rPr>
              <w:t>Y1-Extreme Living – (Bug Club – Turquoise)</w:t>
            </w:r>
            <w:r w:rsidR="00B86D08" w:rsidRPr="00D71169">
              <w:rPr>
                <w:sz w:val="20"/>
                <w:lang w:val="en-US"/>
              </w:rPr>
              <w:t xml:space="preserve"> </w:t>
            </w:r>
          </w:p>
        </w:tc>
        <w:tc>
          <w:tcPr>
            <w:tcW w:w="1392" w:type="dxa"/>
          </w:tcPr>
          <w:p w:rsidR="007F3691" w:rsidRPr="00B30DBB" w:rsidRDefault="00F037CA" w:rsidP="007F3691">
            <w:pPr>
              <w:rPr>
                <w:sz w:val="20"/>
                <w:lang w:val="en-US"/>
              </w:rPr>
            </w:pPr>
            <w:r w:rsidRPr="00B30DBB">
              <w:rPr>
                <w:sz w:val="20"/>
                <w:lang w:val="en-US"/>
              </w:rPr>
              <w:t>Y1 - The book</w:t>
            </w:r>
            <w:r w:rsidR="007F3691" w:rsidRPr="00B30DBB">
              <w:rPr>
                <w:sz w:val="20"/>
                <w:lang w:val="en-US"/>
              </w:rPr>
              <w:t xml:space="preserve"> </w:t>
            </w:r>
            <w:r w:rsidRPr="00B30DBB">
              <w:rPr>
                <w:sz w:val="20"/>
                <w:lang w:val="en-US"/>
              </w:rPr>
              <w:t>time book of fantastic first poems</w:t>
            </w:r>
          </w:p>
          <w:p w:rsidR="007F3691" w:rsidRPr="00B30DBB" w:rsidRDefault="007F3691" w:rsidP="007F3691">
            <w:pPr>
              <w:rPr>
                <w:sz w:val="20"/>
                <w:lang w:val="en-US"/>
              </w:rPr>
            </w:pPr>
          </w:p>
          <w:p w:rsidR="007F3691" w:rsidRPr="00B30DBB" w:rsidRDefault="007F3691" w:rsidP="007F3691">
            <w:pPr>
              <w:rPr>
                <w:sz w:val="20"/>
                <w:lang w:val="en-US"/>
              </w:rPr>
            </w:pPr>
            <w:r w:rsidRPr="00B30DBB">
              <w:rPr>
                <w:sz w:val="20"/>
                <w:lang w:val="en-US"/>
              </w:rPr>
              <w:t xml:space="preserve">Y2 - Off by heart </w:t>
            </w:r>
          </w:p>
          <w:p w:rsidR="00F037CA" w:rsidRPr="00B30DBB" w:rsidRDefault="00F037CA" w:rsidP="00F037CA">
            <w:pPr>
              <w:rPr>
                <w:sz w:val="20"/>
                <w:lang w:val="en-US"/>
              </w:rPr>
            </w:pPr>
            <w:r w:rsidRPr="00B30DBB">
              <w:rPr>
                <w:sz w:val="20"/>
                <w:lang w:val="en-US"/>
              </w:rPr>
              <w:t xml:space="preserve"> </w:t>
            </w:r>
          </w:p>
          <w:p w:rsidR="00F037CA" w:rsidRPr="00B30DBB" w:rsidRDefault="00F037CA" w:rsidP="007F3691">
            <w:pPr>
              <w:rPr>
                <w:sz w:val="20"/>
                <w:lang w:val="en-US"/>
              </w:rPr>
            </w:pPr>
          </w:p>
        </w:tc>
        <w:tc>
          <w:tcPr>
            <w:tcW w:w="1415" w:type="dxa"/>
          </w:tcPr>
          <w:p w:rsidR="00D71169" w:rsidRPr="00B30DBB" w:rsidRDefault="00D71169" w:rsidP="00D71169">
            <w:pPr>
              <w:rPr>
                <w:sz w:val="20"/>
                <w:lang w:val="en-US"/>
              </w:rPr>
            </w:pPr>
            <w:r w:rsidRPr="00B30DBB">
              <w:rPr>
                <w:sz w:val="20"/>
                <w:lang w:val="en-US"/>
              </w:rPr>
              <w:t>Claude on the slopes</w:t>
            </w:r>
          </w:p>
          <w:p w:rsidR="00D71169" w:rsidRPr="00B30DBB" w:rsidRDefault="00D71169" w:rsidP="00F037CA">
            <w:pPr>
              <w:rPr>
                <w:sz w:val="20"/>
                <w:lang w:val="en-US"/>
              </w:rPr>
            </w:pPr>
          </w:p>
          <w:p w:rsidR="00F037CA" w:rsidRPr="00B30DBB" w:rsidRDefault="00F037CA" w:rsidP="00F037CA">
            <w:pPr>
              <w:rPr>
                <w:b/>
                <w:sz w:val="20"/>
                <w:lang w:val="en-US"/>
              </w:rPr>
            </w:pPr>
          </w:p>
        </w:tc>
        <w:tc>
          <w:tcPr>
            <w:tcW w:w="1549" w:type="dxa"/>
          </w:tcPr>
          <w:p w:rsidR="00F037CA" w:rsidRDefault="007F3691" w:rsidP="00F037CA">
            <w:pPr>
              <w:rPr>
                <w:sz w:val="20"/>
                <w:lang w:val="en-US"/>
              </w:rPr>
            </w:pPr>
            <w:r>
              <w:rPr>
                <w:sz w:val="20"/>
                <w:lang w:val="en-US"/>
              </w:rPr>
              <w:t>Laurence Anholt</w:t>
            </w:r>
          </w:p>
          <w:p w:rsidR="007F3691" w:rsidRDefault="007F3691" w:rsidP="00F037CA">
            <w:pPr>
              <w:rPr>
                <w:sz w:val="20"/>
                <w:lang w:val="en-US"/>
              </w:rPr>
            </w:pPr>
          </w:p>
          <w:p w:rsidR="007F3691" w:rsidRPr="00D71169" w:rsidRDefault="007F3691" w:rsidP="00F037CA">
            <w:pPr>
              <w:rPr>
                <w:sz w:val="20"/>
                <w:lang w:val="en-US"/>
              </w:rPr>
            </w:pPr>
            <w:r>
              <w:rPr>
                <w:sz w:val="20"/>
                <w:lang w:val="en-US"/>
              </w:rPr>
              <w:t>Oliver Jeffers</w:t>
            </w:r>
          </w:p>
        </w:tc>
      </w:tr>
      <w:tr w:rsidR="00F037CA" w:rsidRPr="00D71169" w:rsidTr="00F037CA">
        <w:trPr>
          <w:trHeight w:val="3063"/>
        </w:trPr>
        <w:tc>
          <w:tcPr>
            <w:tcW w:w="1265" w:type="dxa"/>
          </w:tcPr>
          <w:p w:rsidR="00F037CA" w:rsidRPr="00D71169" w:rsidRDefault="00F037CA" w:rsidP="00F037CA">
            <w:pPr>
              <w:rPr>
                <w:b/>
                <w:sz w:val="20"/>
                <w:lang w:val="en-US"/>
              </w:rPr>
            </w:pPr>
            <w:r w:rsidRPr="00D71169">
              <w:rPr>
                <w:b/>
                <w:sz w:val="20"/>
                <w:lang w:val="en-US"/>
              </w:rPr>
              <w:lastRenderedPageBreak/>
              <w:t>Spring 2</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1</w:t>
            </w:r>
          </w:p>
          <w:p w:rsidR="00F037CA" w:rsidRPr="00D71169" w:rsidRDefault="00F037CA" w:rsidP="00F037CA">
            <w:pPr>
              <w:rPr>
                <w:sz w:val="20"/>
                <w:lang w:val="en-US"/>
              </w:rPr>
            </w:pPr>
            <w:r w:rsidRPr="00D71169">
              <w:rPr>
                <w:sz w:val="20"/>
                <w:lang w:val="en-US"/>
              </w:rPr>
              <w:t>Around the world</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2</w:t>
            </w:r>
          </w:p>
          <w:p w:rsidR="00F037CA" w:rsidRPr="00D71169" w:rsidRDefault="00F037CA" w:rsidP="00F037CA">
            <w:pPr>
              <w:rPr>
                <w:sz w:val="20"/>
                <w:lang w:val="en-US"/>
              </w:rPr>
            </w:pPr>
            <w:r w:rsidRPr="00D71169">
              <w:rPr>
                <w:sz w:val="20"/>
                <w:lang w:val="en-US"/>
              </w:rPr>
              <w:t xml:space="preserve">The Victorians – telephones and technology </w:t>
            </w:r>
          </w:p>
        </w:tc>
        <w:tc>
          <w:tcPr>
            <w:tcW w:w="1863" w:type="dxa"/>
          </w:tcPr>
          <w:p w:rsidR="00F037CA" w:rsidRPr="00B30DBB" w:rsidRDefault="00F037CA" w:rsidP="00F037CA">
            <w:pPr>
              <w:rPr>
                <w:sz w:val="20"/>
                <w:lang w:val="en-US"/>
              </w:rPr>
            </w:pPr>
            <w:r w:rsidRPr="00B30DBB">
              <w:rPr>
                <w:sz w:val="20"/>
                <w:lang w:val="en-US"/>
              </w:rPr>
              <w:t>The Night pirates</w:t>
            </w:r>
          </w:p>
          <w:p w:rsidR="00F037CA" w:rsidRPr="00B30DBB" w:rsidRDefault="00F037CA" w:rsidP="00F037CA">
            <w:pPr>
              <w:rPr>
                <w:sz w:val="20"/>
                <w:lang w:val="en-US"/>
              </w:rPr>
            </w:pPr>
          </w:p>
          <w:p w:rsidR="00F037CA" w:rsidRPr="00B30DBB" w:rsidRDefault="00B30DBB" w:rsidP="00F037CA">
            <w:pPr>
              <w:rPr>
                <w:sz w:val="20"/>
                <w:lang w:val="en-US"/>
              </w:rPr>
            </w:pPr>
            <w:r w:rsidRPr="00B30DBB">
              <w:rPr>
                <w:sz w:val="20"/>
                <w:lang w:val="en-US"/>
              </w:rPr>
              <w:t>The Very Hungry Caterpillar</w:t>
            </w:r>
          </w:p>
          <w:p w:rsidR="00F037CA" w:rsidRPr="00B30DBB" w:rsidRDefault="00F037CA" w:rsidP="00F037CA">
            <w:pPr>
              <w:rPr>
                <w:sz w:val="20"/>
                <w:lang w:val="en-US"/>
              </w:rPr>
            </w:pP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I don’t want to go to bed</w:t>
            </w:r>
          </w:p>
          <w:p w:rsidR="00F037CA" w:rsidRPr="00B30DBB" w:rsidRDefault="00F037CA" w:rsidP="00F037CA">
            <w:pPr>
              <w:rPr>
                <w:sz w:val="20"/>
                <w:lang w:val="en-US"/>
              </w:rPr>
            </w:pPr>
          </w:p>
          <w:p w:rsidR="00F037CA" w:rsidRPr="00B30DBB" w:rsidRDefault="00F037CA" w:rsidP="00F037CA">
            <w:pPr>
              <w:rPr>
                <w:sz w:val="20"/>
                <w:lang w:val="en-US"/>
              </w:rPr>
            </w:pPr>
          </w:p>
          <w:p w:rsidR="00F037CA" w:rsidRPr="00B30DBB" w:rsidRDefault="00F037CA" w:rsidP="00F037CA">
            <w:pPr>
              <w:rPr>
                <w:sz w:val="20"/>
                <w:lang w:val="en-US"/>
              </w:rPr>
            </w:pPr>
          </w:p>
          <w:p w:rsidR="00F037CA" w:rsidRPr="00B30DBB" w:rsidRDefault="00F037CA" w:rsidP="00F037CA">
            <w:pPr>
              <w:rPr>
                <w:sz w:val="20"/>
                <w:lang w:val="en-US"/>
              </w:rPr>
            </w:pPr>
          </w:p>
        </w:tc>
        <w:tc>
          <w:tcPr>
            <w:tcW w:w="1687" w:type="dxa"/>
          </w:tcPr>
          <w:p w:rsidR="00F037CA" w:rsidRPr="00B30DBB" w:rsidRDefault="00F037CA" w:rsidP="00F037CA">
            <w:pPr>
              <w:rPr>
                <w:sz w:val="20"/>
                <w:lang w:val="en-US"/>
              </w:rPr>
            </w:pPr>
            <w:r w:rsidRPr="00B30DBB">
              <w:rPr>
                <w:sz w:val="20"/>
                <w:lang w:val="en-US"/>
              </w:rPr>
              <w:t>The day the crayons quit</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Commotion in the ocean</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Flip Flap Safari</w:t>
            </w:r>
          </w:p>
          <w:p w:rsidR="00F037CA" w:rsidRPr="00B30DBB" w:rsidRDefault="00F037CA" w:rsidP="00F037CA">
            <w:pPr>
              <w:rPr>
                <w:sz w:val="20"/>
                <w:lang w:val="en-US"/>
              </w:rPr>
            </w:pPr>
          </w:p>
          <w:p w:rsidR="00F037CA" w:rsidRPr="00B30DBB" w:rsidRDefault="00F037CA" w:rsidP="00F037CA">
            <w:pPr>
              <w:rPr>
                <w:sz w:val="20"/>
                <w:lang w:val="en-US"/>
              </w:rPr>
            </w:pPr>
          </w:p>
        </w:tc>
        <w:tc>
          <w:tcPr>
            <w:tcW w:w="1773" w:type="dxa"/>
          </w:tcPr>
          <w:p w:rsidR="00F037CA" w:rsidRPr="00B30DBB" w:rsidRDefault="00F037CA" w:rsidP="00F037CA">
            <w:pPr>
              <w:rPr>
                <w:sz w:val="20"/>
                <w:lang w:val="en-US"/>
              </w:rPr>
            </w:pPr>
            <w:r w:rsidRPr="00B30DBB">
              <w:rPr>
                <w:sz w:val="20"/>
                <w:lang w:val="en-US"/>
              </w:rPr>
              <w:t xml:space="preserve">Meerkat Mail </w:t>
            </w:r>
          </w:p>
          <w:p w:rsidR="00F037CA" w:rsidRPr="00D71169" w:rsidRDefault="00F037CA" w:rsidP="00F037CA">
            <w:pPr>
              <w:rPr>
                <w:color w:val="5B9BD5" w:themeColor="accent1"/>
                <w:sz w:val="20"/>
                <w:lang w:val="en-US"/>
              </w:rPr>
            </w:pPr>
          </w:p>
          <w:p w:rsidR="00F037CA" w:rsidRPr="00D71169" w:rsidRDefault="00F037CA" w:rsidP="00F037CA">
            <w:pPr>
              <w:rPr>
                <w:color w:val="FF0000"/>
                <w:sz w:val="20"/>
                <w:lang w:val="en-US"/>
              </w:rPr>
            </w:pPr>
            <w:r w:rsidRPr="00D71169">
              <w:rPr>
                <w:color w:val="FF0000"/>
                <w:sz w:val="20"/>
                <w:lang w:val="en-US"/>
              </w:rPr>
              <w:t>Non-Fiction – Y1/Y2 Under the sea (non-fiction)</w:t>
            </w:r>
          </w:p>
          <w:p w:rsidR="00F037CA" w:rsidRPr="00D71169" w:rsidRDefault="00F037CA" w:rsidP="00F037CA">
            <w:pPr>
              <w:rPr>
                <w:color w:val="FF0000"/>
                <w:sz w:val="20"/>
                <w:lang w:val="en-US"/>
              </w:rPr>
            </w:pPr>
          </w:p>
          <w:p w:rsidR="00F037CA" w:rsidRPr="00D71169" w:rsidRDefault="00F037CA" w:rsidP="00F037CA">
            <w:pPr>
              <w:rPr>
                <w:sz w:val="20"/>
                <w:lang w:val="en-US"/>
              </w:rPr>
            </w:pPr>
          </w:p>
          <w:p w:rsidR="00F037CA" w:rsidRPr="00D71169" w:rsidRDefault="00F037CA" w:rsidP="00F037CA">
            <w:pPr>
              <w:rPr>
                <w:sz w:val="20"/>
                <w:lang w:val="en-US"/>
              </w:rPr>
            </w:pPr>
          </w:p>
          <w:p w:rsidR="00F037CA" w:rsidRPr="00D71169" w:rsidRDefault="00F037CA" w:rsidP="00F037CA">
            <w:pPr>
              <w:rPr>
                <w:sz w:val="20"/>
                <w:lang w:val="en-US"/>
              </w:rPr>
            </w:pPr>
          </w:p>
        </w:tc>
        <w:tc>
          <w:tcPr>
            <w:tcW w:w="1392" w:type="dxa"/>
          </w:tcPr>
          <w:p w:rsidR="007F3691" w:rsidRPr="00B30DBB" w:rsidRDefault="007F3691" w:rsidP="007F3691">
            <w:pPr>
              <w:rPr>
                <w:sz w:val="20"/>
                <w:lang w:val="en-US"/>
              </w:rPr>
            </w:pPr>
            <w:r w:rsidRPr="00B30DBB">
              <w:rPr>
                <w:sz w:val="20"/>
                <w:lang w:val="en-US"/>
              </w:rPr>
              <w:t xml:space="preserve">Y1- Machine poems </w:t>
            </w:r>
          </w:p>
          <w:p w:rsidR="007F3691" w:rsidRPr="00B30DBB" w:rsidRDefault="007F3691" w:rsidP="007F3691">
            <w:pPr>
              <w:rPr>
                <w:sz w:val="20"/>
                <w:lang w:val="en-US"/>
              </w:rPr>
            </w:pPr>
          </w:p>
          <w:p w:rsidR="007F3691" w:rsidRPr="00B30DBB" w:rsidRDefault="007F3691" w:rsidP="007F3691">
            <w:pPr>
              <w:rPr>
                <w:sz w:val="20"/>
                <w:lang w:val="en-US"/>
              </w:rPr>
            </w:pPr>
            <w:r w:rsidRPr="00B30DBB">
              <w:rPr>
                <w:sz w:val="20"/>
                <w:lang w:val="en-US"/>
              </w:rPr>
              <w:t>Y2 - All join in Quentin Blake</w:t>
            </w:r>
          </w:p>
          <w:p w:rsidR="00F037CA" w:rsidRPr="00B30DBB" w:rsidRDefault="00F037CA" w:rsidP="00F037CA">
            <w:pPr>
              <w:rPr>
                <w:sz w:val="20"/>
                <w:lang w:val="en-US"/>
              </w:rPr>
            </w:pPr>
          </w:p>
        </w:tc>
        <w:tc>
          <w:tcPr>
            <w:tcW w:w="1415" w:type="dxa"/>
          </w:tcPr>
          <w:p w:rsidR="00F037CA" w:rsidRPr="00B30DBB" w:rsidRDefault="00F037CA" w:rsidP="00F037CA">
            <w:pPr>
              <w:rPr>
                <w:sz w:val="20"/>
                <w:lang w:val="en-US"/>
              </w:rPr>
            </w:pPr>
            <w:r w:rsidRPr="00B30DBB">
              <w:rPr>
                <w:sz w:val="20"/>
                <w:lang w:val="en-US"/>
              </w:rPr>
              <w:t>George’s Marvelous Medicine</w:t>
            </w:r>
          </w:p>
          <w:p w:rsidR="00F037CA" w:rsidRPr="00B30DBB" w:rsidRDefault="00F037CA" w:rsidP="00F037CA">
            <w:pPr>
              <w:rPr>
                <w:sz w:val="20"/>
                <w:lang w:val="en-US"/>
              </w:rPr>
            </w:pPr>
          </w:p>
        </w:tc>
        <w:tc>
          <w:tcPr>
            <w:tcW w:w="1549" w:type="dxa"/>
          </w:tcPr>
          <w:p w:rsidR="007F3691" w:rsidRDefault="007F3691" w:rsidP="007F3691">
            <w:pPr>
              <w:rPr>
                <w:sz w:val="20"/>
                <w:lang w:val="en-US"/>
              </w:rPr>
            </w:pPr>
            <w:r>
              <w:rPr>
                <w:sz w:val="20"/>
                <w:lang w:val="en-US"/>
              </w:rPr>
              <w:t>Lauren Anholt</w:t>
            </w:r>
          </w:p>
          <w:p w:rsidR="007F3691" w:rsidRDefault="007F3691" w:rsidP="007F3691">
            <w:pPr>
              <w:rPr>
                <w:sz w:val="20"/>
                <w:lang w:val="en-US"/>
              </w:rPr>
            </w:pPr>
          </w:p>
          <w:p w:rsidR="00F037CA" w:rsidRPr="00D71169" w:rsidRDefault="007F3691" w:rsidP="007F3691">
            <w:pPr>
              <w:rPr>
                <w:i/>
                <w:sz w:val="20"/>
                <w:lang w:val="en-US"/>
              </w:rPr>
            </w:pPr>
            <w:r>
              <w:rPr>
                <w:sz w:val="20"/>
                <w:lang w:val="en-US"/>
              </w:rPr>
              <w:t>Oliver Jeffers</w:t>
            </w:r>
          </w:p>
        </w:tc>
      </w:tr>
      <w:tr w:rsidR="00F037CA" w:rsidRPr="00D71169" w:rsidTr="00F037CA">
        <w:trPr>
          <w:trHeight w:val="2046"/>
        </w:trPr>
        <w:tc>
          <w:tcPr>
            <w:tcW w:w="1265" w:type="dxa"/>
          </w:tcPr>
          <w:p w:rsidR="00F037CA" w:rsidRPr="00D71169" w:rsidRDefault="00F037CA" w:rsidP="00F037CA">
            <w:pPr>
              <w:rPr>
                <w:b/>
                <w:sz w:val="20"/>
                <w:lang w:val="en-US"/>
              </w:rPr>
            </w:pPr>
            <w:r w:rsidRPr="00D71169">
              <w:rPr>
                <w:b/>
                <w:sz w:val="20"/>
                <w:lang w:val="en-US"/>
              </w:rPr>
              <w:t>Summer 1</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1</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People who help us</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2</w:t>
            </w:r>
          </w:p>
          <w:p w:rsidR="00F037CA" w:rsidRPr="00D71169" w:rsidRDefault="00F037CA" w:rsidP="00F037CA">
            <w:pPr>
              <w:rPr>
                <w:sz w:val="20"/>
                <w:lang w:val="en-US"/>
              </w:rPr>
            </w:pPr>
            <w:r w:rsidRPr="00D71169">
              <w:rPr>
                <w:sz w:val="20"/>
                <w:lang w:val="en-US"/>
              </w:rPr>
              <w:t>Let’s go to Africa</w:t>
            </w:r>
          </w:p>
        </w:tc>
        <w:tc>
          <w:tcPr>
            <w:tcW w:w="1863" w:type="dxa"/>
          </w:tcPr>
          <w:p w:rsidR="00F037CA" w:rsidRPr="00B30DBB" w:rsidRDefault="00F037CA" w:rsidP="00F037CA">
            <w:pPr>
              <w:rPr>
                <w:sz w:val="20"/>
                <w:lang w:val="en-US"/>
              </w:rPr>
            </w:pPr>
            <w:r w:rsidRPr="00B30DBB">
              <w:rPr>
                <w:sz w:val="20"/>
                <w:lang w:val="en-US"/>
              </w:rPr>
              <w:t>The enormous turnip (science link)</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Jack and the beanstalk (science link)</w:t>
            </w:r>
          </w:p>
          <w:p w:rsidR="00F037CA" w:rsidRPr="00B30DBB" w:rsidRDefault="00F037CA" w:rsidP="00F037CA">
            <w:pPr>
              <w:rPr>
                <w:sz w:val="20"/>
                <w:lang w:val="en-US"/>
              </w:rPr>
            </w:pPr>
          </w:p>
          <w:p w:rsidR="00F037CA" w:rsidRPr="00B30DBB" w:rsidRDefault="007F3691" w:rsidP="00F037CA">
            <w:pPr>
              <w:rPr>
                <w:sz w:val="20"/>
                <w:lang w:val="en-US"/>
              </w:rPr>
            </w:pPr>
            <w:r w:rsidRPr="00B30DBB">
              <w:rPr>
                <w:sz w:val="20"/>
                <w:lang w:val="en-US"/>
              </w:rPr>
              <w:t>Where the Wild Things Are</w:t>
            </w:r>
          </w:p>
          <w:p w:rsidR="00F037CA" w:rsidRPr="00B30DBB" w:rsidRDefault="00F037CA" w:rsidP="00F037CA">
            <w:pPr>
              <w:rPr>
                <w:sz w:val="20"/>
                <w:lang w:val="en-US"/>
              </w:rPr>
            </w:pPr>
          </w:p>
          <w:p w:rsidR="00A5669F" w:rsidRPr="00B30DBB" w:rsidRDefault="00A5669F" w:rsidP="00F037CA">
            <w:pPr>
              <w:rPr>
                <w:sz w:val="20"/>
                <w:lang w:val="en-US"/>
              </w:rPr>
            </w:pPr>
            <w:r w:rsidRPr="00B30DBB">
              <w:rPr>
                <w:sz w:val="20"/>
                <w:lang w:val="en-US"/>
              </w:rPr>
              <w:t>Beegu</w:t>
            </w:r>
          </w:p>
          <w:p w:rsidR="00F037CA" w:rsidRPr="00B30DBB" w:rsidRDefault="00F037CA" w:rsidP="00F037CA">
            <w:pPr>
              <w:rPr>
                <w:sz w:val="20"/>
                <w:lang w:val="en-US"/>
              </w:rPr>
            </w:pPr>
          </w:p>
        </w:tc>
        <w:tc>
          <w:tcPr>
            <w:tcW w:w="1687" w:type="dxa"/>
          </w:tcPr>
          <w:p w:rsidR="00F037CA" w:rsidRPr="00B30DBB" w:rsidRDefault="00F037CA" w:rsidP="00F037CA">
            <w:pPr>
              <w:rPr>
                <w:sz w:val="20"/>
                <w:lang w:val="en-US"/>
              </w:rPr>
            </w:pPr>
            <w:r w:rsidRPr="00B30DBB">
              <w:rPr>
                <w:sz w:val="20"/>
                <w:lang w:val="en-US"/>
              </w:rPr>
              <w:t>The colour of home</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The Story Machine</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The Monster machine</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The ugly 5</w:t>
            </w:r>
          </w:p>
          <w:p w:rsidR="00F037CA" w:rsidRPr="00B30DBB" w:rsidRDefault="00F037CA" w:rsidP="00F037CA">
            <w:pPr>
              <w:rPr>
                <w:sz w:val="20"/>
                <w:lang w:val="en-US"/>
              </w:rPr>
            </w:pPr>
          </w:p>
        </w:tc>
        <w:tc>
          <w:tcPr>
            <w:tcW w:w="1773" w:type="dxa"/>
          </w:tcPr>
          <w:p w:rsidR="00F037CA" w:rsidRPr="00B30DBB" w:rsidRDefault="00F037CA" w:rsidP="00F037CA">
            <w:pPr>
              <w:rPr>
                <w:sz w:val="20"/>
                <w:lang w:val="en-US"/>
              </w:rPr>
            </w:pPr>
            <w:r w:rsidRPr="00B30DBB">
              <w:rPr>
                <w:sz w:val="20"/>
                <w:lang w:val="en-US"/>
              </w:rPr>
              <w:t>Handa’s surprise</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A balloon for Grandad</w:t>
            </w:r>
          </w:p>
          <w:p w:rsidR="00F037CA" w:rsidRPr="00D71169" w:rsidRDefault="00F037CA" w:rsidP="00F037CA">
            <w:pPr>
              <w:rPr>
                <w:sz w:val="20"/>
                <w:lang w:val="en-US"/>
              </w:rPr>
            </w:pPr>
          </w:p>
          <w:p w:rsidR="00F037CA" w:rsidRPr="00D71169" w:rsidRDefault="00F037CA" w:rsidP="00F037CA">
            <w:pPr>
              <w:rPr>
                <w:color w:val="00B0F0"/>
                <w:sz w:val="20"/>
                <w:lang w:val="en-US"/>
              </w:rPr>
            </w:pPr>
          </w:p>
          <w:p w:rsidR="00F037CA" w:rsidRPr="00D71169" w:rsidRDefault="00F037CA" w:rsidP="00F037CA">
            <w:pPr>
              <w:rPr>
                <w:color w:val="FF0000"/>
                <w:sz w:val="20"/>
                <w:lang w:val="en-US"/>
              </w:rPr>
            </w:pPr>
            <w:r w:rsidRPr="00D71169">
              <w:rPr>
                <w:color w:val="FF0000"/>
                <w:sz w:val="20"/>
                <w:lang w:val="en-US"/>
              </w:rPr>
              <w:t>Non-Fiction: Florence nightingale</w:t>
            </w:r>
          </w:p>
          <w:p w:rsidR="00F037CA" w:rsidRPr="00D71169" w:rsidRDefault="00F037CA" w:rsidP="00F037CA">
            <w:pPr>
              <w:rPr>
                <w:color w:val="FF0000"/>
                <w:sz w:val="20"/>
                <w:lang w:val="en-US"/>
              </w:rPr>
            </w:pPr>
          </w:p>
          <w:p w:rsidR="00F037CA" w:rsidRDefault="00F037CA" w:rsidP="00F037CA">
            <w:pPr>
              <w:rPr>
                <w:color w:val="FF0000"/>
                <w:sz w:val="20"/>
                <w:lang w:val="en-US"/>
              </w:rPr>
            </w:pPr>
            <w:r w:rsidRPr="00D71169">
              <w:rPr>
                <w:color w:val="FF0000"/>
                <w:sz w:val="20"/>
                <w:lang w:val="en-US"/>
              </w:rPr>
              <w:t xml:space="preserve">Non-Fiction: The seven continents </w:t>
            </w:r>
          </w:p>
          <w:p w:rsidR="00D71169" w:rsidRPr="00D71169" w:rsidRDefault="00D71169" w:rsidP="00F037CA">
            <w:pPr>
              <w:rPr>
                <w:color w:val="FF0000"/>
                <w:sz w:val="20"/>
                <w:lang w:val="en-US"/>
              </w:rPr>
            </w:pPr>
          </w:p>
        </w:tc>
        <w:tc>
          <w:tcPr>
            <w:tcW w:w="1392" w:type="dxa"/>
          </w:tcPr>
          <w:p w:rsidR="00F037CA" w:rsidRPr="00B30DBB" w:rsidRDefault="00F037CA" w:rsidP="00F037CA">
            <w:pPr>
              <w:rPr>
                <w:sz w:val="20"/>
                <w:lang w:val="en-US"/>
              </w:rPr>
            </w:pPr>
            <w:r w:rsidRPr="00B30DBB">
              <w:rPr>
                <w:sz w:val="20"/>
                <w:lang w:val="en-US"/>
              </w:rPr>
              <w:t xml:space="preserve">Y1 - The </w:t>
            </w:r>
            <w:r w:rsidR="00B30DBB" w:rsidRPr="00B30DBB">
              <w:rPr>
                <w:sz w:val="20"/>
                <w:lang w:val="en-US"/>
              </w:rPr>
              <w:t>book time</w:t>
            </w:r>
            <w:r w:rsidRPr="00B30DBB">
              <w:rPr>
                <w:sz w:val="20"/>
                <w:lang w:val="en-US"/>
              </w:rPr>
              <w:t xml:space="preserve"> book of fantastic first poems </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 xml:space="preserve">Y2 - Off by heart </w:t>
            </w:r>
          </w:p>
          <w:p w:rsidR="00F037CA" w:rsidRPr="00B30DBB" w:rsidRDefault="00F037CA" w:rsidP="00F037CA">
            <w:pPr>
              <w:rPr>
                <w:sz w:val="20"/>
                <w:lang w:val="en-US"/>
              </w:rPr>
            </w:pPr>
          </w:p>
        </w:tc>
        <w:tc>
          <w:tcPr>
            <w:tcW w:w="1415" w:type="dxa"/>
          </w:tcPr>
          <w:p w:rsidR="00F037CA" w:rsidRPr="00B30DBB" w:rsidRDefault="00D71169" w:rsidP="00F037CA">
            <w:pPr>
              <w:rPr>
                <w:sz w:val="20"/>
                <w:lang w:val="en-US"/>
              </w:rPr>
            </w:pPr>
            <w:r w:rsidRPr="00B30DBB">
              <w:rPr>
                <w:sz w:val="20"/>
                <w:lang w:val="en-US"/>
              </w:rPr>
              <w:t xml:space="preserve">Mr Majeka </w:t>
            </w:r>
          </w:p>
          <w:p w:rsidR="00F037CA" w:rsidRPr="00B30DBB" w:rsidRDefault="00F037CA" w:rsidP="00F037CA">
            <w:pPr>
              <w:rPr>
                <w:sz w:val="20"/>
                <w:lang w:val="en-US"/>
              </w:rPr>
            </w:pPr>
          </w:p>
          <w:p w:rsidR="00F037CA" w:rsidRPr="00B30DBB" w:rsidRDefault="00F037CA" w:rsidP="00D71169">
            <w:pPr>
              <w:rPr>
                <w:sz w:val="20"/>
                <w:lang w:val="en-US"/>
              </w:rPr>
            </w:pPr>
          </w:p>
        </w:tc>
        <w:tc>
          <w:tcPr>
            <w:tcW w:w="1549" w:type="dxa"/>
          </w:tcPr>
          <w:p w:rsidR="00F037CA" w:rsidRDefault="007F3691" w:rsidP="00F037CA">
            <w:pPr>
              <w:rPr>
                <w:sz w:val="20"/>
                <w:lang w:val="en-US"/>
              </w:rPr>
            </w:pPr>
            <w:r>
              <w:rPr>
                <w:sz w:val="20"/>
                <w:lang w:val="en-US"/>
              </w:rPr>
              <w:t>Sue Hendra</w:t>
            </w:r>
          </w:p>
          <w:p w:rsidR="007F3691" w:rsidRDefault="007F3691" w:rsidP="00F037CA">
            <w:pPr>
              <w:rPr>
                <w:sz w:val="20"/>
                <w:lang w:val="en-US"/>
              </w:rPr>
            </w:pPr>
          </w:p>
          <w:p w:rsidR="007F3691" w:rsidRPr="00D71169" w:rsidRDefault="007F3691" w:rsidP="00F037CA">
            <w:pPr>
              <w:rPr>
                <w:sz w:val="20"/>
                <w:lang w:val="en-US"/>
              </w:rPr>
            </w:pPr>
            <w:r>
              <w:rPr>
                <w:sz w:val="20"/>
                <w:lang w:val="en-US"/>
              </w:rPr>
              <w:t>Dr Suess</w:t>
            </w:r>
          </w:p>
        </w:tc>
      </w:tr>
      <w:tr w:rsidR="00F037CA" w:rsidRPr="00D71169" w:rsidTr="00F037CA">
        <w:trPr>
          <w:trHeight w:val="2561"/>
        </w:trPr>
        <w:tc>
          <w:tcPr>
            <w:tcW w:w="1265" w:type="dxa"/>
          </w:tcPr>
          <w:p w:rsidR="00F037CA" w:rsidRPr="00D71169" w:rsidRDefault="00F037CA" w:rsidP="00F037CA">
            <w:pPr>
              <w:rPr>
                <w:b/>
                <w:sz w:val="20"/>
                <w:lang w:val="en-US"/>
              </w:rPr>
            </w:pPr>
            <w:r w:rsidRPr="00D71169">
              <w:rPr>
                <w:b/>
                <w:sz w:val="20"/>
                <w:lang w:val="en-US"/>
              </w:rPr>
              <w:t>Summer 2</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1</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The seaside</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Cycle 2</w:t>
            </w:r>
          </w:p>
          <w:p w:rsidR="00F037CA" w:rsidRPr="00D71169" w:rsidRDefault="00F037CA" w:rsidP="00F037CA">
            <w:pPr>
              <w:rPr>
                <w:sz w:val="20"/>
                <w:lang w:val="en-US"/>
              </w:rPr>
            </w:pPr>
          </w:p>
          <w:p w:rsidR="00F037CA" w:rsidRPr="00D71169" w:rsidRDefault="00F037CA" w:rsidP="00F037CA">
            <w:pPr>
              <w:rPr>
                <w:sz w:val="20"/>
                <w:lang w:val="en-US"/>
              </w:rPr>
            </w:pPr>
            <w:r w:rsidRPr="00D71169">
              <w:rPr>
                <w:sz w:val="20"/>
                <w:lang w:val="en-US"/>
              </w:rPr>
              <w:t>People who inspire us</w:t>
            </w:r>
          </w:p>
        </w:tc>
        <w:tc>
          <w:tcPr>
            <w:tcW w:w="1863" w:type="dxa"/>
          </w:tcPr>
          <w:p w:rsidR="00F037CA" w:rsidRPr="00B30DBB" w:rsidRDefault="00F037CA" w:rsidP="00F037CA">
            <w:pPr>
              <w:rPr>
                <w:sz w:val="20"/>
                <w:lang w:val="en-US"/>
              </w:rPr>
            </w:pPr>
            <w:r w:rsidRPr="00B30DBB">
              <w:rPr>
                <w:sz w:val="20"/>
                <w:lang w:val="en-US"/>
              </w:rPr>
              <w:t>The rainbow fish</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Not now, Bernard</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What the ladybird heard</w:t>
            </w:r>
          </w:p>
          <w:p w:rsidR="00F037CA" w:rsidRPr="00B30DBB" w:rsidRDefault="00F037CA" w:rsidP="00F037CA">
            <w:pPr>
              <w:rPr>
                <w:sz w:val="20"/>
                <w:lang w:val="en-US"/>
              </w:rPr>
            </w:pPr>
          </w:p>
          <w:p w:rsidR="00F037CA" w:rsidRPr="00B30DBB" w:rsidRDefault="00F037CA" w:rsidP="00F037CA">
            <w:pPr>
              <w:rPr>
                <w:sz w:val="20"/>
                <w:lang w:val="en-US"/>
              </w:rPr>
            </w:pPr>
          </w:p>
        </w:tc>
        <w:tc>
          <w:tcPr>
            <w:tcW w:w="1687" w:type="dxa"/>
          </w:tcPr>
          <w:p w:rsidR="00F037CA" w:rsidRPr="00B30DBB" w:rsidRDefault="00F037CA" w:rsidP="00F037CA">
            <w:pPr>
              <w:rPr>
                <w:sz w:val="20"/>
                <w:lang w:val="en-US"/>
              </w:rPr>
            </w:pPr>
            <w:r w:rsidRPr="00B30DBB">
              <w:rPr>
                <w:sz w:val="20"/>
                <w:lang w:val="en-US"/>
              </w:rPr>
              <w:t>Dear Greenpeace</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 xml:space="preserve">Flat Stanley </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The lighthouse keepers lunch</w:t>
            </w:r>
          </w:p>
          <w:p w:rsidR="00F037CA" w:rsidRPr="00B30DBB" w:rsidRDefault="00F037CA" w:rsidP="00F037CA">
            <w:pPr>
              <w:rPr>
                <w:sz w:val="20"/>
                <w:lang w:val="en-US"/>
              </w:rPr>
            </w:pPr>
          </w:p>
        </w:tc>
        <w:tc>
          <w:tcPr>
            <w:tcW w:w="1773" w:type="dxa"/>
          </w:tcPr>
          <w:p w:rsidR="00F037CA" w:rsidRPr="00D71169" w:rsidRDefault="00F037CA" w:rsidP="00F037CA">
            <w:pPr>
              <w:rPr>
                <w:color w:val="FF0000"/>
                <w:sz w:val="20"/>
                <w:lang w:val="en-US"/>
              </w:rPr>
            </w:pPr>
            <w:r w:rsidRPr="00D71169">
              <w:rPr>
                <w:color w:val="FF0000"/>
                <w:sz w:val="20"/>
                <w:lang w:val="en-US"/>
              </w:rPr>
              <w:t>Non-Fiction Y1 – Animals to the rescue (Bug Club Gold)</w:t>
            </w:r>
          </w:p>
          <w:p w:rsidR="00F037CA" w:rsidRPr="00D71169" w:rsidRDefault="00F037CA" w:rsidP="00F037CA">
            <w:pPr>
              <w:rPr>
                <w:color w:val="FF0000"/>
                <w:sz w:val="20"/>
                <w:lang w:val="en-US"/>
              </w:rPr>
            </w:pPr>
          </w:p>
          <w:p w:rsidR="00F037CA" w:rsidRPr="00D71169" w:rsidRDefault="00F037CA" w:rsidP="00F037CA">
            <w:pPr>
              <w:rPr>
                <w:color w:val="FF0000"/>
                <w:sz w:val="20"/>
                <w:lang w:val="en-US"/>
              </w:rPr>
            </w:pPr>
            <w:r w:rsidRPr="00D71169">
              <w:rPr>
                <w:color w:val="FF0000"/>
                <w:sz w:val="20"/>
                <w:lang w:val="en-US"/>
              </w:rPr>
              <w:t xml:space="preserve">Non-Fiction Y2 - A planet full of plastic </w:t>
            </w:r>
          </w:p>
          <w:p w:rsidR="00F037CA" w:rsidRPr="00D71169" w:rsidRDefault="00F037CA" w:rsidP="00F037CA">
            <w:pPr>
              <w:rPr>
                <w:sz w:val="20"/>
                <w:lang w:val="en-US"/>
              </w:rPr>
            </w:pPr>
          </w:p>
          <w:p w:rsidR="00F037CA" w:rsidRPr="00B30DBB" w:rsidRDefault="00F037CA" w:rsidP="00F037CA">
            <w:pPr>
              <w:rPr>
                <w:sz w:val="20"/>
                <w:lang w:val="en-US"/>
              </w:rPr>
            </w:pPr>
            <w:r w:rsidRPr="00B30DBB">
              <w:rPr>
                <w:sz w:val="20"/>
                <w:lang w:val="en-US"/>
              </w:rPr>
              <w:t>At the beach</w:t>
            </w:r>
          </w:p>
          <w:p w:rsidR="00F037CA" w:rsidRPr="00B30DBB" w:rsidRDefault="00F037CA" w:rsidP="00F037CA">
            <w:pPr>
              <w:rPr>
                <w:sz w:val="20"/>
                <w:lang w:val="en-US"/>
              </w:rPr>
            </w:pPr>
          </w:p>
          <w:p w:rsidR="00F037CA" w:rsidRPr="00B30DBB" w:rsidRDefault="00F037CA" w:rsidP="00F037CA">
            <w:pPr>
              <w:rPr>
                <w:sz w:val="20"/>
                <w:lang w:val="en-US"/>
              </w:rPr>
            </w:pPr>
            <w:r w:rsidRPr="00B30DBB">
              <w:rPr>
                <w:sz w:val="20"/>
                <w:lang w:val="en-US"/>
              </w:rPr>
              <w:t>Come away from the Water, Shirley</w:t>
            </w:r>
          </w:p>
          <w:p w:rsidR="00F037CA" w:rsidRPr="00D71169" w:rsidRDefault="00F037CA" w:rsidP="00F037CA">
            <w:pPr>
              <w:rPr>
                <w:color w:val="92D050"/>
                <w:sz w:val="20"/>
                <w:lang w:val="en-US"/>
              </w:rPr>
            </w:pPr>
          </w:p>
          <w:p w:rsidR="00F037CA" w:rsidRPr="00D71169" w:rsidRDefault="00F037CA" w:rsidP="00F037CA">
            <w:pPr>
              <w:rPr>
                <w:color w:val="00B0F0"/>
                <w:sz w:val="20"/>
                <w:lang w:val="en-US"/>
              </w:rPr>
            </w:pPr>
          </w:p>
          <w:p w:rsidR="00F037CA" w:rsidRPr="00D71169" w:rsidRDefault="00F037CA" w:rsidP="00F037CA">
            <w:pPr>
              <w:rPr>
                <w:sz w:val="20"/>
                <w:lang w:val="en-US"/>
              </w:rPr>
            </w:pPr>
          </w:p>
        </w:tc>
        <w:tc>
          <w:tcPr>
            <w:tcW w:w="1392" w:type="dxa"/>
          </w:tcPr>
          <w:p w:rsidR="00F037CA" w:rsidRPr="00B30DBB" w:rsidRDefault="007F3691" w:rsidP="007F3691">
            <w:pPr>
              <w:rPr>
                <w:sz w:val="20"/>
                <w:lang w:val="en-US"/>
              </w:rPr>
            </w:pPr>
            <w:r w:rsidRPr="00B30DBB">
              <w:rPr>
                <w:sz w:val="20"/>
                <w:lang w:val="en-US"/>
              </w:rPr>
              <w:t>Dr Suess on the loose</w:t>
            </w:r>
          </w:p>
        </w:tc>
        <w:tc>
          <w:tcPr>
            <w:tcW w:w="1415" w:type="dxa"/>
          </w:tcPr>
          <w:p w:rsidR="00F037CA" w:rsidRPr="00B30DBB" w:rsidRDefault="00D71169" w:rsidP="00F037CA">
            <w:pPr>
              <w:rPr>
                <w:sz w:val="20"/>
                <w:lang w:val="en-US"/>
              </w:rPr>
            </w:pPr>
            <w:r w:rsidRPr="00B30DBB">
              <w:rPr>
                <w:sz w:val="20"/>
                <w:lang w:val="en-US"/>
              </w:rPr>
              <w:t>The hodgeheg</w:t>
            </w:r>
          </w:p>
        </w:tc>
        <w:tc>
          <w:tcPr>
            <w:tcW w:w="1549" w:type="dxa"/>
          </w:tcPr>
          <w:p w:rsidR="007F3691" w:rsidRDefault="007F3691" w:rsidP="007F3691">
            <w:pPr>
              <w:rPr>
                <w:sz w:val="20"/>
                <w:lang w:val="en-US"/>
              </w:rPr>
            </w:pPr>
            <w:r>
              <w:rPr>
                <w:sz w:val="20"/>
                <w:lang w:val="en-US"/>
              </w:rPr>
              <w:t>Sue Hendra</w:t>
            </w:r>
          </w:p>
          <w:p w:rsidR="007F3691" w:rsidRDefault="007F3691" w:rsidP="007F3691">
            <w:pPr>
              <w:rPr>
                <w:sz w:val="20"/>
                <w:lang w:val="en-US"/>
              </w:rPr>
            </w:pPr>
          </w:p>
          <w:p w:rsidR="00F037CA" w:rsidRPr="00D71169" w:rsidRDefault="007F3691" w:rsidP="007F3691">
            <w:pPr>
              <w:rPr>
                <w:sz w:val="20"/>
                <w:lang w:val="en-US"/>
              </w:rPr>
            </w:pPr>
            <w:r>
              <w:rPr>
                <w:sz w:val="20"/>
                <w:lang w:val="en-US"/>
              </w:rPr>
              <w:t>Dr Suess</w:t>
            </w:r>
          </w:p>
        </w:tc>
      </w:tr>
    </w:tbl>
    <w:p w:rsidR="00AB3784" w:rsidRPr="00D71169" w:rsidRDefault="00AB3784">
      <w:pPr>
        <w:rPr>
          <w:sz w:val="20"/>
          <w:lang w:val="en-US"/>
        </w:rPr>
      </w:pPr>
    </w:p>
    <w:p w:rsidR="00AB3784" w:rsidRPr="00D71169" w:rsidRDefault="00AB3784">
      <w:pPr>
        <w:rPr>
          <w:sz w:val="20"/>
          <w:lang w:val="en-US"/>
        </w:rPr>
      </w:pPr>
    </w:p>
    <w:sectPr w:rsidR="00AB3784" w:rsidRPr="00D71169" w:rsidSect="00C77A9D">
      <w:pgSz w:w="11906" w:h="16838"/>
      <w:pgMar w:top="1440" w:right="28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84"/>
    <w:rsid w:val="00061C5C"/>
    <w:rsid w:val="000D2BB5"/>
    <w:rsid w:val="00134803"/>
    <w:rsid w:val="003C44E9"/>
    <w:rsid w:val="00495784"/>
    <w:rsid w:val="0051399C"/>
    <w:rsid w:val="00607241"/>
    <w:rsid w:val="006A2C45"/>
    <w:rsid w:val="006B2857"/>
    <w:rsid w:val="00712508"/>
    <w:rsid w:val="00751A0F"/>
    <w:rsid w:val="007F2047"/>
    <w:rsid w:val="007F3691"/>
    <w:rsid w:val="007F6F04"/>
    <w:rsid w:val="00832CC5"/>
    <w:rsid w:val="00A5669F"/>
    <w:rsid w:val="00A871E4"/>
    <w:rsid w:val="00AB3784"/>
    <w:rsid w:val="00AF1A72"/>
    <w:rsid w:val="00B1099B"/>
    <w:rsid w:val="00B30DBB"/>
    <w:rsid w:val="00B334D2"/>
    <w:rsid w:val="00B82299"/>
    <w:rsid w:val="00B86D08"/>
    <w:rsid w:val="00C664E3"/>
    <w:rsid w:val="00C77A9D"/>
    <w:rsid w:val="00CF5225"/>
    <w:rsid w:val="00D71169"/>
    <w:rsid w:val="00DA1831"/>
    <w:rsid w:val="00E33006"/>
    <w:rsid w:val="00EA7892"/>
    <w:rsid w:val="00EA793D"/>
    <w:rsid w:val="00F037CA"/>
    <w:rsid w:val="00F2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6511"/>
  <w15:chartTrackingRefBased/>
  <w15:docId w15:val="{B0BB715D-0BD9-476C-863F-A2E96E2D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C4B74DA8</Template>
  <TotalTime>10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Baguley Hall Primary School</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Green</dc:creator>
  <cp:keywords/>
  <dc:description/>
  <cp:lastModifiedBy>Emma Green</cp:lastModifiedBy>
  <cp:revision>7</cp:revision>
  <dcterms:created xsi:type="dcterms:W3CDTF">2020-05-08T11:25:00Z</dcterms:created>
  <dcterms:modified xsi:type="dcterms:W3CDTF">2020-10-07T18:16:00Z</dcterms:modified>
</cp:coreProperties>
</file>